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5F" w:rsidRDefault="009F0E00" w:rsidP="000B33BC">
      <w:pPr>
        <w:tabs>
          <w:tab w:val="left" w:pos="9900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541A73">
        <w:rPr>
          <w:rFonts w:ascii="Arial" w:hAnsi="Arial" w:cs="Arial"/>
          <w:b/>
          <w:sz w:val="32"/>
          <w:szCs w:val="32"/>
        </w:rPr>
        <w:t xml:space="preserve">Žádost o </w:t>
      </w:r>
      <w:r w:rsidR="00845074" w:rsidRPr="00541A73">
        <w:rPr>
          <w:rFonts w:ascii="Arial" w:hAnsi="Arial" w:cs="Arial"/>
          <w:b/>
          <w:sz w:val="32"/>
          <w:szCs w:val="32"/>
        </w:rPr>
        <w:t xml:space="preserve">poskytnutí dotace z rozpočtu města Sezemice </w:t>
      </w:r>
    </w:p>
    <w:p w:rsidR="00EF7871" w:rsidRPr="00541A73" w:rsidRDefault="00845074" w:rsidP="00C36CF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541A73">
        <w:rPr>
          <w:rFonts w:ascii="Arial" w:hAnsi="Arial" w:cs="Arial"/>
          <w:b/>
          <w:sz w:val="32"/>
          <w:szCs w:val="32"/>
        </w:rPr>
        <w:t>pro rok 20</w:t>
      </w:r>
      <w:r w:rsidR="000B7858">
        <w:rPr>
          <w:rFonts w:ascii="Arial" w:hAnsi="Arial" w:cs="Arial"/>
          <w:b/>
          <w:sz w:val="32"/>
          <w:szCs w:val="32"/>
        </w:rPr>
        <w:t>20</w:t>
      </w:r>
    </w:p>
    <w:p w:rsidR="00C36CF1" w:rsidRPr="00541A73" w:rsidRDefault="00C36CF1" w:rsidP="00C36CF1">
      <w:pPr>
        <w:spacing w:line="240" w:lineRule="auto"/>
        <w:rPr>
          <w:rFonts w:ascii="Arial" w:hAnsi="Arial" w:cs="Arial"/>
          <w:b/>
          <w:sz w:val="24"/>
        </w:rPr>
      </w:pPr>
    </w:p>
    <w:p w:rsidR="00541A73" w:rsidRPr="00F77B98" w:rsidRDefault="00541A73" w:rsidP="00541A73">
      <w:pPr>
        <w:pStyle w:val="Nadpis2"/>
        <w:rPr>
          <w:rFonts w:ascii="Arial" w:hAnsi="Arial" w:cs="Arial"/>
        </w:rPr>
      </w:pPr>
      <w:r w:rsidRPr="00F77B98">
        <w:rPr>
          <w:rFonts w:ascii="Arial" w:hAnsi="Arial" w:cs="Arial"/>
        </w:rPr>
        <w:t>Záznam podatelny – vyplňuje úřad:</w:t>
      </w:r>
    </w:p>
    <w:p w:rsidR="00541A73" w:rsidRPr="00F77B98" w:rsidRDefault="00541A73" w:rsidP="00FA77F3">
      <w:pPr>
        <w:rPr>
          <w:rFonts w:ascii="Arial" w:hAnsi="Arial" w:cs="Arial"/>
        </w:rPr>
      </w:pPr>
      <w:r w:rsidRPr="00F77B98">
        <w:rPr>
          <w:rFonts w:ascii="Arial" w:hAnsi="Arial" w:cs="Arial"/>
        </w:rPr>
        <w:t>Oprávněná úřední osoba: ___________________________________________________________________</w:t>
      </w:r>
      <w:r w:rsidR="00FA77F3">
        <w:rPr>
          <w:rFonts w:ascii="Arial" w:hAnsi="Arial" w:cs="Arial"/>
        </w:rPr>
        <w:t>_</w:t>
      </w:r>
    </w:p>
    <w:p w:rsidR="00541A73" w:rsidRPr="00F77B98" w:rsidRDefault="00541A73" w:rsidP="00541A73">
      <w:pPr>
        <w:rPr>
          <w:rFonts w:ascii="Arial" w:hAnsi="Arial" w:cs="Arial"/>
        </w:rPr>
      </w:pPr>
      <w:r w:rsidRPr="00F77B98">
        <w:rPr>
          <w:rFonts w:ascii="Arial" w:hAnsi="Arial" w:cs="Arial"/>
        </w:rPr>
        <w:t>Spisová znač</w:t>
      </w:r>
      <w:r>
        <w:rPr>
          <w:rFonts w:ascii="Arial" w:hAnsi="Arial" w:cs="Arial"/>
        </w:rPr>
        <w:t xml:space="preserve">ka: __________________________ </w:t>
      </w:r>
      <w:r w:rsidRPr="00F77B98">
        <w:rPr>
          <w:rFonts w:ascii="Arial" w:hAnsi="Arial" w:cs="Arial"/>
        </w:rPr>
        <w:t>Číslo jednací: ___________________________________</w:t>
      </w:r>
      <w:r>
        <w:rPr>
          <w:rFonts w:ascii="Arial" w:hAnsi="Arial" w:cs="Arial"/>
        </w:rPr>
        <w:t>___</w:t>
      </w:r>
    </w:p>
    <w:p w:rsidR="00541A73" w:rsidRPr="00F77B98" w:rsidRDefault="00996FB4" w:rsidP="00541A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Žádost podána dne: </w:t>
      </w:r>
      <w:r w:rsidR="00541A73" w:rsidRPr="00F77B98">
        <w:rPr>
          <w:rFonts w:ascii="Arial" w:hAnsi="Arial" w:cs="Arial"/>
        </w:rPr>
        <w:t>_____________________</w:t>
      </w:r>
      <w:r w:rsidR="00541A73">
        <w:rPr>
          <w:rFonts w:ascii="Arial" w:hAnsi="Arial" w:cs="Arial"/>
        </w:rPr>
        <w:t xml:space="preserve">__ </w:t>
      </w:r>
      <w:r w:rsidR="00541A73" w:rsidRPr="00F77B98">
        <w:rPr>
          <w:rFonts w:ascii="Arial" w:hAnsi="Arial" w:cs="Arial"/>
        </w:rPr>
        <w:t>Spisový zn. /Skart. zn./lhůta:</w:t>
      </w:r>
      <w:r>
        <w:rPr>
          <w:rFonts w:ascii="Arial" w:hAnsi="Arial" w:cs="Arial"/>
        </w:rPr>
        <w:t xml:space="preserve"> </w:t>
      </w:r>
      <w:r w:rsidR="003B2B4A">
        <w:rPr>
          <w:rFonts w:ascii="Arial" w:hAnsi="Arial" w:cs="Arial"/>
        </w:rPr>
        <w:t>_______________</w:t>
      </w:r>
      <w:r w:rsidR="00541A73" w:rsidRPr="00F77B98">
        <w:rPr>
          <w:rFonts w:ascii="Arial" w:hAnsi="Arial" w:cs="Arial"/>
        </w:rPr>
        <w:t>__________</w:t>
      </w:r>
      <w:r w:rsidR="00541A73">
        <w:rPr>
          <w:rFonts w:ascii="Arial" w:hAnsi="Arial" w:cs="Arial"/>
        </w:rPr>
        <w:t>_</w:t>
      </w:r>
    </w:p>
    <w:p w:rsidR="00541A73" w:rsidRPr="00F77B98" w:rsidRDefault="00541A73" w:rsidP="00772D50">
      <w:pPr>
        <w:tabs>
          <w:tab w:val="left" w:pos="9900"/>
        </w:tabs>
        <w:rPr>
          <w:rFonts w:ascii="Arial" w:hAnsi="Arial" w:cs="Arial"/>
        </w:rPr>
      </w:pPr>
      <w:r w:rsidRPr="00F77B98">
        <w:rPr>
          <w:rFonts w:ascii="Arial" w:hAnsi="Arial" w:cs="Arial"/>
        </w:rPr>
        <w:t>Počet lis</w:t>
      </w:r>
      <w:r>
        <w:rPr>
          <w:rFonts w:ascii="Arial" w:hAnsi="Arial" w:cs="Arial"/>
        </w:rPr>
        <w:t>tů:</w:t>
      </w:r>
      <w:r w:rsidR="00996FB4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 xml:space="preserve"> </w:t>
      </w:r>
      <w:r w:rsidRPr="00F77B98">
        <w:rPr>
          <w:rFonts w:ascii="Arial" w:hAnsi="Arial" w:cs="Arial"/>
        </w:rPr>
        <w:t>Počet listů/svazků přílo</w:t>
      </w:r>
      <w:r w:rsidR="00772D50">
        <w:rPr>
          <w:rFonts w:ascii="Arial" w:hAnsi="Arial" w:cs="Arial"/>
        </w:rPr>
        <w:t>h:</w:t>
      </w:r>
      <w:r w:rsidR="00996FB4">
        <w:rPr>
          <w:rFonts w:ascii="Arial" w:hAnsi="Arial" w:cs="Arial"/>
        </w:rPr>
        <w:t xml:space="preserve"> </w:t>
      </w:r>
      <w:r w:rsidR="00772D50">
        <w:rPr>
          <w:rFonts w:ascii="Arial" w:hAnsi="Arial" w:cs="Arial"/>
        </w:rPr>
        <w:t>_____________________________</w:t>
      </w:r>
    </w:p>
    <w:p w:rsidR="00191E09" w:rsidRPr="00541A73" w:rsidRDefault="000B7858" w:rsidP="00FA77F3">
      <w:pPr>
        <w:pStyle w:val="Nadpis2"/>
        <w:tabs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3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135890</wp:posOffset>
                </wp:positionV>
                <wp:extent cx="6616700" cy="3314700"/>
                <wp:effectExtent l="8890" t="6350" r="13335" b="12700"/>
                <wp:wrapNone/>
                <wp:docPr id="18" name="Zaoblený 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3314700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9131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0219" id="Zaoblený obdélník 10" o:spid="_x0000_s1026" style="position:absolute;margin-left:-7.35pt;margin-top:10.7pt;width:521pt;height:261pt;z-index:-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" fillcolor="white [3212]" strokecolor="#f9131e" strokeweight="1pt">
                <v:stroke joinstyle="miter"/>
              </v:roundrect>
            </w:pict>
          </mc:Fallback>
        </mc:AlternateContent>
      </w:r>
    </w:p>
    <w:p w:rsidR="00967271" w:rsidRPr="00541A73" w:rsidRDefault="00093F8A" w:rsidP="003225E8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967271" w:rsidRPr="00541A73">
        <w:rPr>
          <w:rFonts w:ascii="Arial" w:hAnsi="Arial" w:cs="Arial"/>
        </w:rPr>
        <w:t>Žadatel – fyzická osoba</w:t>
      </w:r>
      <w:r w:rsidR="00191E09" w:rsidRPr="00541A73">
        <w:rPr>
          <w:rFonts w:ascii="Arial" w:hAnsi="Arial" w:cs="Arial"/>
        </w:rPr>
        <w:t xml:space="preserve"> podnikající</w:t>
      </w:r>
      <w:r w:rsidR="00967271" w:rsidRPr="00541A73">
        <w:rPr>
          <w:rFonts w:ascii="Arial" w:hAnsi="Arial" w:cs="Arial"/>
        </w:rPr>
        <w:t>/ právnická osoba:</w:t>
      </w:r>
    </w:p>
    <w:p w:rsidR="00D013EB" w:rsidRPr="00541A73" w:rsidRDefault="00D013EB" w:rsidP="00772D50">
      <w:pPr>
        <w:tabs>
          <w:tab w:val="left" w:pos="9900"/>
        </w:tabs>
        <w:rPr>
          <w:rFonts w:ascii="Arial" w:hAnsi="Arial" w:cs="Arial"/>
        </w:rPr>
      </w:pPr>
      <w:r w:rsidRPr="00541A73">
        <w:rPr>
          <w:rFonts w:ascii="Arial" w:hAnsi="Arial" w:cs="Arial"/>
        </w:rPr>
        <w:t>Název organizace:</w:t>
      </w:r>
      <w:r w:rsidR="00AF1D97">
        <w:rPr>
          <w:rFonts w:ascii="Arial" w:hAnsi="Arial" w:cs="Arial"/>
        </w:rPr>
        <w:t xml:space="preserve"> </w:t>
      </w:r>
      <w:r w:rsidR="00D12D5F">
        <w:rPr>
          <w:rFonts w:ascii="Arial" w:hAnsi="Arial" w:cs="Arial"/>
          <w:color w:val="FFC2C9"/>
        </w:rPr>
        <w:t>_______________________</w:t>
      </w:r>
      <w:r w:rsidR="00C27B48" w:rsidRPr="00541A73">
        <w:rPr>
          <w:rFonts w:ascii="Arial" w:hAnsi="Arial" w:cs="Arial"/>
          <w:color w:val="FFC2C9"/>
        </w:rPr>
        <w:t>____________________________________________</w:t>
      </w:r>
      <w:r w:rsidRPr="00541A73">
        <w:rPr>
          <w:rFonts w:ascii="Arial" w:hAnsi="Arial" w:cs="Arial"/>
          <w:color w:val="FFC2C9"/>
        </w:rPr>
        <w:t>_______</w:t>
      </w:r>
    </w:p>
    <w:p w:rsidR="00C027A2" w:rsidRDefault="00D013EB" w:rsidP="00C027A2">
      <w:pPr>
        <w:tabs>
          <w:tab w:val="left" w:pos="9900"/>
        </w:tabs>
        <w:rPr>
          <w:rFonts w:ascii="Arial" w:hAnsi="Arial" w:cs="Arial"/>
          <w:color w:val="FFC2C9"/>
        </w:rPr>
      </w:pPr>
      <w:r w:rsidRPr="00541A73">
        <w:rPr>
          <w:rFonts w:ascii="Arial" w:hAnsi="Arial" w:cs="Arial"/>
        </w:rPr>
        <w:t>Právní</w:t>
      </w:r>
      <w:r w:rsidR="00AF1D97">
        <w:rPr>
          <w:rFonts w:ascii="Arial" w:hAnsi="Arial" w:cs="Arial"/>
        </w:rPr>
        <w:t xml:space="preserve"> f</w:t>
      </w:r>
      <w:r w:rsidR="00996FB4">
        <w:rPr>
          <w:rFonts w:ascii="Arial" w:hAnsi="Arial" w:cs="Arial"/>
        </w:rPr>
        <w:t xml:space="preserve">orma (spolek, s. r. o. apod.): </w:t>
      </w:r>
      <w:r w:rsidR="00191E09" w:rsidRPr="00541A73">
        <w:rPr>
          <w:rFonts w:ascii="Arial" w:hAnsi="Arial" w:cs="Arial"/>
          <w:color w:val="FFC2C9"/>
        </w:rPr>
        <w:t>_</w:t>
      </w:r>
      <w:r w:rsidR="00996FB4">
        <w:rPr>
          <w:rFonts w:ascii="Arial" w:hAnsi="Arial" w:cs="Arial"/>
          <w:color w:val="FFC2C9"/>
        </w:rPr>
        <w:t>_</w:t>
      </w:r>
      <w:r w:rsidR="00191E09" w:rsidRPr="00541A73">
        <w:rPr>
          <w:rFonts w:ascii="Arial" w:hAnsi="Arial" w:cs="Arial"/>
          <w:color w:val="FFC2C9"/>
        </w:rPr>
        <w:t>_______________________</w:t>
      </w:r>
      <w:r w:rsidR="00C027A2">
        <w:rPr>
          <w:rFonts w:ascii="Arial" w:hAnsi="Arial" w:cs="Arial"/>
          <w:color w:val="FFC2C9"/>
        </w:rPr>
        <w:t>___________________________________</w:t>
      </w:r>
    </w:p>
    <w:p w:rsidR="00472468" w:rsidRPr="00541A73" w:rsidRDefault="00D013EB" w:rsidP="00C027A2">
      <w:pPr>
        <w:tabs>
          <w:tab w:val="left" w:pos="9900"/>
        </w:tabs>
        <w:rPr>
          <w:rFonts w:ascii="Arial" w:hAnsi="Arial" w:cs="Arial"/>
        </w:rPr>
      </w:pPr>
      <w:r w:rsidRPr="00541A73">
        <w:rPr>
          <w:rFonts w:ascii="Arial" w:hAnsi="Arial" w:cs="Arial"/>
        </w:rPr>
        <w:t xml:space="preserve">IČ: </w:t>
      </w:r>
      <w:r w:rsidRPr="00541A73">
        <w:rPr>
          <w:rFonts w:ascii="Arial" w:hAnsi="Arial" w:cs="Arial"/>
          <w:color w:val="FFC2C9"/>
        </w:rPr>
        <w:t>__ __ __ __ __ __ ____ __ __ __ __ __ __</w:t>
      </w:r>
      <w:r w:rsidRPr="00541A73">
        <w:rPr>
          <w:rFonts w:ascii="Arial" w:hAnsi="Arial" w:cs="Arial"/>
        </w:rPr>
        <w:t xml:space="preserve"> </w:t>
      </w:r>
    </w:p>
    <w:p w:rsidR="00191E09" w:rsidRPr="00541A73" w:rsidRDefault="00191E09" w:rsidP="00F373A8">
      <w:pPr>
        <w:rPr>
          <w:rFonts w:ascii="Arial" w:hAnsi="Arial" w:cs="Arial"/>
          <w:color w:val="FFC2C9"/>
        </w:rPr>
      </w:pPr>
      <w:r w:rsidRPr="00541A73">
        <w:rPr>
          <w:rFonts w:ascii="Arial" w:hAnsi="Arial" w:cs="Arial"/>
        </w:rPr>
        <w:t xml:space="preserve">Telefon*: </w:t>
      </w:r>
      <w:r w:rsidRPr="00541A73">
        <w:rPr>
          <w:rFonts w:ascii="Arial" w:hAnsi="Arial" w:cs="Arial"/>
          <w:color w:val="FFC2C9"/>
        </w:rPr>
        <w:t>____________________________________</w:t>
      </w:r>
      <w:r w:rsidRPr="00541A73">
        <w:rPr>
          <w:rFonts w:ascii="Arial" w:hAnsi="Arial" w:cs="Arial"/>
        </w:rPr>
        <w:t>Email*:</w:t>
      </w:r>
      <w:r w:rsidR="00130E87">
        <w:rPr>
          <w:rFonts w:ascii="Arial" w:hAnsi="Arial" w:cs="Arial"/>
        </w:rPr>
        <w:t xml:space="preserve"> </w:t>
      </w:r>
      <w:r w:rsidRPr="00541A73">
        <w:rPr>
          <w:rFonts w:ascii="Arial" w:hAnsi="Arial" w:cs="Arial"/>
          <w:color w:val="FFC2C9"/>
        </w:rPr>
        <w:t>____________________________</w:t>
      </w:r>
      <w:r w:rsidR="00C27B48" w:rsidRPr="00541A73">
        <w:rPr>
          <w:rFonts w:ascii="Arial" w:hAnsi="Arial" w:cs="Arial"/>
          <w:color w:val="FFC2C9"/>
        </w:rPr>
        <w:t>____</w:t>
      </w:r>
      <w:r w:rsidRPr="00541A73">
        <w:rPr>
          <w:rFonts w:ascii="Arial" w:hAnsi="Arial" w:cs="Arial"/>
          <w:color w:val="FFC2C9"/>
        </w:rPr>
        <w:t>___</w:t>
      </w:r>
      <w:r w:rsidR="00772D50">
        <w:rPr>
          <w:rFonts w:ascii="Arial" w:hAnsi="Arial" w:cs="Arial"/>
          <w:color w:val="FFC2C9"/>
        </w:rPr>
        <w:t>____</w:t>
      </w:r>
    </w:p>
    <w:p w:rsidR="00191E09" w:rsidRPr="00541A73" w:rsidRDefault="00191E09" w:rsidP="00AF1D97">
      <w:pPr>
        <w:rPr>
          <w:rFonts w:ascii="Arial" w:hAnsi="Arial" w:cs="Arial"/>
          <w:color w:val="FFC2C9"/>
        </w:rPr>
      </w:pPr>
      <w:r w:rsidRPr="00541A73">
        <w:rPr>
          <w:rFonts w:ascii="Arial" w:hAnsi="Arial" w:cs="Arial"/>
        </w:rPr>
        <w:t>Bankovní spojení:</w:t>
      </w:r>
      <w:r w:rsidR="00AF1D97">
        <w:rPr>
          <w:rFonts w:ascii="Arial" w:hAnsi="Arial" w:cs="Arial"/>
        </w:rPr>
        <w:t xml:space="preserve"> </w:t>
      </w:r>
      <w:r w:rsidRPr="00541A73">
        <w:rPr>
          <w:rFonts w:ascii="Arial" w:hAnsi="Arial" w:cs="Arial"/>
          <w:color w:val="FFC2C9"/>
        </w:rPr>
        <w:t xml:space="preserve"> __________________________________________</w:t>
      </w:r>
      <w:r w:rsidRPr="00541A73">
        <w:rPr>
          <w:rFonts w:ascii="Arial" w:hAnsi="Arial" w:cs="Arial"/>
        </w:rPr>
        <w:t>Kód banky:</w:t>
      </w:r>
      <w:r w:rsidR="00996FB4">
        <w:rPr>
          <w:rFonts w:ascii="Arial" w:hAnsi="Arial" w:cs="Arial"/>
          <w:color w:val="FFC2C9"/>
        </w:rPr>
        <w:t xml:space="preserve"> </w:t>
      </w:r>
      <w:r w:rsidRPr="00541A73">
        <w:rPr>
          <w:rFonts w:ascii="Arial" w:hAnsi="Arial" w:cs="Arial"/>
          <w:color w:val="FFC2C9"/>
        </w:rPr>
        <w:t>_________________</w:t>
      </w:r>
      <w:r w:rsidR="00772D50">
        <w:rPr>
          <w:rFonts w:ascii="Arial" w:hAnsi="Arial" w:cs="Arial"/>
          <w:color w:val="FFC2C9"/>
        </w:rPr>
        <w:t>_____</w:t>
      </w:r>
    </w:p>
    <w:p w:rsidR="00D12D5F" w:rsidRDefault="00D013EB" w:rsidP="00D12D5F">
      <w:pPr>
        <w:tabs>
          <w:tab w:val="left" w:pos="9900"/>
        </w:tabs>
        <w:rPr>
          <w:rFonts w:ascii="Arial" w:hAnsi="Arial" w:cs="Arial"/>
          <w:color w:val="FFC2C9"/>
        </w:rPr>
      </w:pPr>
      <w:r w:rsidRPr="00541A73">
        <w:rPr>
          <w:rFonts w:ascii="Arial" w:hAnsi="Arial" w:cs="Arial"/>
        </w:rPr>
        <w:t>Bydliště/Sídlo</w:t>
      </w:r>
      <w:r w:rsidR="00711B44" w:rsidRPr="00541A73">
        <w:rPr>
          <w:rFonts w:ascii="Arial" w:hAnsi="Arial" w:cs="Arial"/>
        </w:rPr>
        <w:t xml:space="preserve"> (ulice, č. popisné, č. orientační, pošta, PSČ,</w:t>
      </w:r>
      <w:r w:rsidR="00711B44" w:rsidRPr="00541A73">
        <w:rPr>
          <w:rFonts w:ascii="Arial" w:hAnsi="Arial" w:cs="Arial"/>
          <w:snapToGrid w:val="0"/>
          <w:color w:val="000000"/>
        </w:rPr>
        <w:t xml:space="preserve"> </w:t>
      </w:r>
      <w:r w:rsidR="00711B44" w:rsidRPr="00541A73">
        <w:rPr>
          <w:rFonts w:ascii="Arial" w:hAnsi="Arial" w:cs="Arial"/>
        </w:rPr>
        <w:t>okres)</w:t>
      </w:r>
      <w:r w:rsidR="00242836">
        <w:rPr>
          <w:rFonts w:ascii="Arial" w:hAnsi="Arial" w:cs="Arial"/>
        </w:rPr>
        <w:t xml:space="preserve">: </w:t>
      </w:r>
      <w:r w:rsidRPr="00541A73">
        <w:rPr>
          <w:rFonts w:ascii="Arial" w:hAnsi="Arial" w:cs="Arial"/>
          <w:color w:val="FFC2C9"/>
        </w:rPr>
        <w:t>______________________________</w:t>
      </w:r>
      <w:r w:rsidR="00D12D5F">
        <w:rPr>
          <w:rFonts w:ascii="Arial" w:hAnsi="Arial" w:cs="Arial"/>
          <w:color w:val="FFC2C9"/>
        </w:rPr>
        <w:t>_</w:t>
      </w:r>
      <w:r w:rsidR="00242836">
        <w:rPr>
          <w:rFonts w:ascii="Arial" w:hAnsi="Arial" w:cs="Arial"/>
          <w:color w:val="FFC2C9"/>
        </w:rPr>
        <w:t>__</w:t>
      </w:r>
      <w:r w:rsidR="00772D50">
        <w:rPr>
          <w:rFonts w:ascii="Arial" w:hAnsi="Arial" w:cs="Arial"/>
          <w:color w:val="FFC2C9"/>
        </w:rPr>
        <w:t>___</w:t>
      </w:r>
    </w:p>
    <w:p w:rsidR="00D12D5F" w:rsidRDefault="00D12D5F" w:rsidP="00D12D5F">
      <w:pPr>
        <w:tabs>
          <w:tab w:val="left" w:pos="9900"/>
        </w:tabs>
        <w:rPr>
          <w:rFonts w:ascii="Arial" w:hAnsi="Arial" w:cs="Arial"/>
          <w:color w:val="FFC2C9"/>
        </w:rPr>
      </w:pPr>
      <w:r w:rsidRPr="00541A73">
        <w:rPr>
          <w:rFonts w:ascii="Arial" w:hAnsi="Arial" w:cs="Arial"/>
          <w:color w:val="FFC2C9"/>
        </w:rPr>
        <w:t>___________________________________________________________________________________</w:t>
      </w:r>
      <w:r w:rsidR="00772D50">
        <w:rPr>
          <w:rFonts w:ascii="Arial" w:hAnsi="Arial" w:cs="Arial"/>
          <w:color w:val="FFC2C9"/>
        </w:rPr>
        <w:t>______</w:t>
      </w:r>
    </w:p>
    <w:p w:rsidR="00711B44" w:rsidRPr="00D12D5F" w:rsidRDefault="00711B44" w:rsidP="00D12D5F">
      <w:pPr>
        <w:tabs>
          <w:tab w:val="left" w:pos="9900"/>
        </w:tabs>
        <w:rPr>
          <w:rFonts w:ascii="Arial" w:hAnsi="Arial" w:cs="Arial"/>
          <w:color w:val="FFC2C9"/>
        </w:rPr>
      </w:pPr>
      <w:r w:rsidRPr="00541A73">
        <w:rPr>
          <w:rFonts w:ascii="Arial" w:hAnsi="Arial" w:cs="Arial"/>
          <w:szCs w:val="20"/>
        </w:rPr>
        <w:t>Osoba oprávněná jednat za nebo jménem žadatele (statutární zástupce):</w:t>
      </w:r>
      <w:r w:rsidRPr="00541A73">
        <w:rPr>
          <w:rFonts w:ascii="Arial" w:hAnsi="Arial" w:cs="Arial"/>
          <w:color w:val="FFC2C9"/>
        </w:rPr>
        <w:t xml:space="preserve"> </w:t>
      </w:r>
    </w:p>
    <w:p w:rsidR="00711B44" w:rsidRPr="00541A73" w:rsidRDefault="00711B44" w:rsidP="00C27B48">
      <w:pPr>
        <w:tabs>
          <w:tab w:val="left" w:pos="9900"/>
        </w:tabs>
        <w:rPr>
          <w:rFonts w:ascii="Arial" w:hAnsi="Arial" w:cs="Arial"/>
        </w:rPr>
      </w:pPr>
      <w:r w:rsidRPr="00541A73">
        <w:rPr>
          <w:rFonts w:ascii="Arial" w:hAnsi="Arial" w:cs="Arial"/>
        </w:rPr>
        <w:t>Titul, jméno, příjmení:</w:t>
      </w:r>
      <w:r w:rsidR="002D45D8" w:rsidRPr="00541A73">
        <w:rPr>
          <w:rFonts w:ascii="Arial" w:hAnsi="Arial" w:cs="Arial"/>
        </w:rPr>
        <w:t xml:space="preserve"> </w:t>
      </w:r>
      <w:r w:rsidR="002D45D8" w:rsidRPr="00541A73">
        <w:rPr>
          <w:rFonts w:ascii="Arial" w:hAnsi="Arial" w:cs="Arial"/>
          <w:color w:val="FFC2C9"/>
        </w:rPr>
        <w:t>___</w:t>
      </w:r>
      <w:r w:rsidR="00C27B48" w:rsidRPr="00541A73">
        <w:rPr>
          <w:rFonts w:ascii="Arial" w:hAnsi="Arial" w:cs="Arial"/>
          <w:color w:val="FFC2C9"/>
        </w:rPr>
        <w:t>________________________________________________________</w:t>
      </w:r>
      <w:r w:rsidR="00772D50">
        <w:rPr>
          <w:rFonts w:ascii="Arial" w:hAnsi="Arial" w:cs="Arial"/>
          <w:color w:val="FFC2C9"/>
        </w:rPr>
        <w:t>____________</w:t>
      </w:r>
    </w:p>
    <w:p w:rsidR="00C27B48" w:rsidRPr="00541A73" w:rsidRDefault="00C27B48" w:rsidP="00C27B48">
      <w:pPr>
        <w:rPr>
          <w:rFonts w:ascii="Arial" w:hAnsi="Arial" w:cs="Arial"/>
          <w:color w:val="FFC2C9"/>
        </w:rPr>
      </w:pPr>
      <w:r w:rsidRPr="00541A73">
        <w:rPr>
          <w:rFonts w:ascii="Arial" w:hAnsi="Arial" w:cs="Arial"/>
        </w:rPr>
        <w:t xml:space="preserve">Telefon*: </w:t>
      </w:r>
      <w:r w:rsidRPr="00541A73">
        <w:rPr>
          <w:rFonts w:ascii="Arial" w:hAnsi="Arial" w:cs="Arial"/>
          <w:color w:val="FFC2C9"/>
        </w:rPr>
        <w:t xml:space="preserve">__________________________________ </w:t>
      </w:r>
      <w:r w:rsidRPr="00541A73">
        <w:rPr>
          <w:rFonts w:ascii="Arial" w:hAnsi="Arial" w:cs="Arial"/>
        </w:rPr>
        <w:t>Email*:</w:t>
      </w:r>
      <w:r w:rsidR="00AF1D97">
        <w:rPr>
          <w:rFonts w:ascii="Arial" w:hAnsi="Arial" w:cs="Arial"/>
        </w:rPr>
        <w:t xml:space="preserve"> </w:t>
      </w:r>
      <w:r w:rsidRPr="00541A73">
        <w:rPr>
          <w:rFonts w:ascii="Arial" w:hAnsi="Arial" w:cs="Arial"/>
          <w:color w:val="FFC2C9"/>
        </w:rPr>
        <w:t>________________________________________</w:t>
      </w:r>
    </w:p>
    <w:p w:rsidR="00711B44" w:rsidRPr="00541A73" w:rsidRDefault="00711B44" w:rsidP="00124441">
      <w:pPr>
        <w:tabs>
          <w:tab w:val="left" w:pos="9900"/>
        </w:tabs>
        <w:rPr>
          <w:rFonts w:ascii="Arial" w:hAnsi="Arial" w:cs="Arial"/>
        </w:rPr>
      </w:pPr>
      <w:r w:rsidRPr="00541A73">
        <w:rPr>
          <w:rFonts w:ascii="Arial" w:hAnsi="Arial" w:cs="Arial"/>
        </w:rPr>
        <w:t>Bydliště (ulice, č. popisné, č. orientační, pošta, PSČ, okres</w:t>
      </w:r>
      <w:r w:rsidR="00242836">
        <w:rPr>
          <w:rFonts w:ascii="Arial" w:hAnsi="Arial" w:cs="Arial"/>
        </w:rPr>
        <w:t xml:space="preserve">): </w:t>
      </w:r>
      <w:r w:rsidR="00D12D5F">
        <w:rPr>
          <w:rFonts w:ascii="Arial" w:hAnsi="Arial" w:cs="Arial"/>
          <w:color w:val="FFC2C9"/>
        </w:rPr>
        <w:t>___________</w:t>
      </w:r>
      <w:r w:rsidR="002D45D8" w:rsidRPr="00541A73">
        <w:rPr>
          <w:rFonts w:ascii="Arial" w:hAnsi="Arial" w:cs="Arial"/>
          <w:color w:val="FFC2C9"/>
        </w:rPr>
        <w:t>__________________________</w:t>
      </w:r>
      <w:r w:rsidR="00242836">
        <w:rPr>
          <w:rFonts w:ascii="Arial" w:hAnsi="Arial" w:cs="Arial"/>
          <w:color w:val="FFC2C9"/>
        </w:rPr>
        <w:t>_</w:t>
      </w:r>
      <w:r w:rsidR="00C27B48" w:rsidRPr="00541A73">
        <w:rPr>
          <w:rFonts w:ascii="Arial" w:hAnsi="Arial" w:cs="Arial"/>
          <w:color w:val="FFC2C9"/>
        </w:rPr>
        <w:t>_</w:t>
      </w:r>
      <w:r w:rsidR="002D45D8" w:rsidRPr="00541A73">
        <w:rPr>
          <w:rFonts w:ascii="Arial" w:hAnsi="Arial" w:cs="Arial"/>
          <w:color w:val="FFC2C9"/>
        </w:rPr>
        <w:t>__</w:t>
      </w:r>
    </w:p>
    <w:p w:rsidR="002D45D8" w:rsidRPr="00541A73" w:rsidRDefault="002D45D8" w:rsidP="00C27B48">
      <w:pPr>
        <w:tabs>
          <w:tab w:val="left" w:pos="9900"/>
        </w:tabs>
        <w:rPr>
          <w:rFonts w:ascii="Arial" w:hAnsi="Arial" w:cs="Arial"/>
        </w:rPr>
      </w:pPr>
      <w:r w:rsidRPr="00541A73">
        <w:rPr>
          <w:rFonts w:ascii="Arial" w:hAnsi="Arial" w:cs="Arial"/>
          <w:color w:val="FFC2C9"/>
        </w:rPr>
        <w:t>__________________________________________________________________________________</w:t>
      </w:r>
      <w:r w:rsidR="00772D50">
        <w:rPr>
          <w:rFonts w:ascii="Arial" w:hAnsi="Arial" w:cs="Arial"/>
          <w:color w:val="FFC2C9"/>
        </w:rPr>
        <w:t>_______</w:t>
      </w:r>
    </w:p>
    <w:p w:rsidR="00A82C2B" w:rsidRDefault="00D013EB" w:rsidP="00191E09">
      <w:pPr>
        <w:pStyle w:val="Bezmezer"/>
        <w:rPr>
          <w:rFonts w:ascii="Arial" w:hAnsi="Arial" w:cs="Arial"/>
          <w:sz w:val="16"/>
          <w:szCs w:val="16"/>
        </w:rPr>
      </w:pPr>
      <w:r w:rsidRPr="00541A73">
        <w:rPr>
          <w:rFonts w:ascii="Arial" w:hAnsi="Arial" w:cs="Arial"/>
          <w:sz w:val="16"/>
          <w:szCs w:val="16"/>
        </w:rPr>
        <w:t>Je-li více žadatelů, uveďte jejich data v příloze.</w:t>
      </w:r>
    </w:p>
    <w:p w:rsidR="00D12D5F" w:rsidRPr="00D12D5F" w:rsidRDefault="00D12D5F" w:rsidP="00191E09">
      <w:pPr>
        <w:pStyle w:val="Bezmezer"/>
        <w:rPr>
          <w:rFonts w:ascii="Arial" w:hAnsi="Arial" w:cs="Arial"/>
          <w:sz w:val="20"/>
          <w:szCs w:val="20"/>
        </w:rPr>
      </w:pPr>
    </w:p>
    <w:p w:rsidR="00D12D5F" w:rsidRPr="00D12D5F" w:rsidRDefault="00D12D5F" w:rsidP="00191E09">
      <w:pPr>
        <w:pStyle w:val="Bezmezer"/>
        <w:rPr>
          <w:rFonts w:ascii="Arial" w:hAnsi="Arial" w:cs="Arial"/>
          <w:sz w:val="20"/>
          <w:szCs w:val="20"/>
        </w:rPr>
      </w:pPr>
    </w:p>
    <w:p w:rsidR="00CC7C8E" w:rsidRPr="00541A73" w:rsidRDefault="00CC7C8E" w:rsidP="00CC7C8E">
      <w:pPr>
        <w:rPr>
          <w:rFonts w:ascii="Arial" w:hAnsi="Arial" w:cs="Arial"/>
        </w:rPr>
      </w:pPr>
      <w:r w:rsidRPr="00541A73">
        <w:rPr>
          <w:rFonts w:ascii="Arial" w:hAnsi="Arial" w:cs="Arial"/>
        </w:rPr>
        <w:t xml:space="preserve">Městský úřad Sezemice informuje o zpracování osobních údajů na webových stránkách města </w:t>
      </w:r>
      <w:hyperlink r:id="rId8" w:history="1">
        <w:r w:rsidRPr="00541A73">
          <w:rPr>
            <w:rStyle w:val="Hypertextovodkaz"/>
            <w:rFonts w:ascii="Arial" w:hAnsi="Arial" w:cs="Arial"/>
          </w:rPr>
          <w:t>www.sezemice.cz</w:t>
        </w:r>
      </w:hyperlink>
      <w:r w:rsidRPr="00541A73">
        <w:rPr>
          <w:rFonts w:ascii="Arial" w:hAnsi="Arial" w:cs="Arial"/>
        </w:rPr>
        <w:t xml:space="preserve"> .</w:t>
      </w:r>
    </w:p>
    <w:p w:rsidR="00191E09" w:rsidRPr="00541A73" w:rsidRDefault="000B7858" w:rsidP="00191E0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118745</wp:posOffset>
                </wp:positionV>
                <wp:extent cx="6616700" cy="2171700"/>
                <wp:effectExtent l="8890" t="6350" r="13335" b="1270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171700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9131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30DB" id="AutoShape 27" o:spid="_x0000_s1026" style="position:absolute;margin-left:-7.35pt;margin-top:9.35pt;width:521pt;height:17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" fillcolor="white [3212]" strokecolor="#f9131e" strokeweight="1pt">
                <v:stroke joinstyle="miter"/>
              </v:roundrect>
            </w:pict>
          </mc:Fallback>
        </mc:AlternateContent>
      </w:r>
    </w:p>
    <w:p w:rsidR="00191E09" w:rsidRPr="00541A73" w:rsidRDefault="00093F8A" w:rsidP="00C27B48">
      <w:pPr>
        <w:pStyle w:val="Nadpis2"/>
        <w:tabs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711B44" w:rsidRPr="00541A73">
        <w:rPr>
          <w:rFonts w:ascii="Arial" w:hAnsi="Arial" w:cs="Arial"/>
        </w:rPr>
        <w:t>Charakteristika:</w:t>
      </w:r>
    </w:p>
    <w:p w:rsidR="00711B44" w:rsidRPr="00541A73" w:rsidRDefault="00711B44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 xml:space="preserve">Účel dotace: </w:t>
      </w:r>
      <w:r w:rsidR="002D45D8" w:rsidRPr="00541A73">
        <w:rPr>
          <w:rFonts w:ascii="Arial" w:hAnsi="Arial" w:cs="Arial"/>
          <w:color w:val="FFC2C9"/>
        </w:rPr>
        <w:t>___________________________________________________________________________</w:t>
      </w:r>
      <w:r w:rsidR="00C027A2">
        <w:rPr>
          <w:rFonts w:ascii="Arial" w:hAnsi="Arial" w:cs="Arial"/>
          <w:color w:val="FFC2C9"/>
        </w:rPr>
        <w:t>___</w:t>
      </w:r>
    </w:p>
    <w:p w:rsidR="00D12D5F" w:rsidRPr="00D12D5F" w:rsidRDefault="002D45D8" w:rsidP="00124441">
      <w:pPr>
        <w:tabs>
          <w:tab w:val="left" w:pos="9900"/>
        </w:tabs>
        <w:rPr>
          <w:rFonts w:ascii="Arial" w:hAnsi="Arial" w:cs="Arial"/>
          <w:color w:val="FFC2C9"/>
        </w:rPr>
      </w:pPr>
      <w:r w:rsidRPr="00541A73">
        <w:rPr>
          <w:rFonts w:ascii="Arial" w:hAnsi="Arial" w:cs="Arial"/>
          <w:color w:val="FFC2C9"/>
        </w:rPr>
        <w:t>______________________________________________________________________________________</w:t>
      </w:r>
      <w:r w:rsidR="00C027A2">
        <w:rPr>
          <w:rFonts w:ascii="Arial" w:hAnsi="Arial" w:cs="Arial"/>
          <w:color w:val="FFC2C9"/>
        </w:rPr>
        <w:t>___</w:t>
      </w:r>
    </w:p>
    <w:p w:rsidR="00846A1A" w:rsidRPr="00541A73" w:rsidRDefault="00711B44" w:rsidP="00191E09">
      <w:pPr>
        <w:rPr>
          <w:rFonts w:ascii="Arial" w:hAnsi="Arial" w:cs="Arial"/>
        </w:rPr>
      </w:pPr>
      <w:r w:rsidRPr="00541A73">
        <w:rPr>
          <w:rFonts w:ascii="Arial" w:hAnsi="Arial" w:cs="Arial"/>
        </w:rPr>
        <w:t>Stručná charakteristika činnosti, hlavní cíle</w:t>
      </w:r>
      <w:r w:rsidR="002D45D8" w:rsidRPr="00541A73">
        <w:rPr>
          <w:rFonts w:ascii="Arial" w:hAnsi="Arial" w:cs="Arial"/>
        </w:rPr>
        <w:t>:</w:t>
      </w:r>
      <w:r w:rsidR="000B33BC">
        <w:rPr>
          <w:rFonts w:ascii="Arial" w:hAnsi="Arial" w:cs="Arial"/>
        </w:rPr>
        <w:t xml:space="preserve"> </w:t>
      </w:r>
      <w:r w:rsidR="002D45D8" w:rsidRPr="00541A73">
        <w:rPr>
          <w:rFonts w:ascii="Arial" w:hAnsi="Arial" w:cs="Arial"/>
          <w:color w:val="FFC2C9"/>
        </w:rPr>
        <w:t>__________________________________</w:t>
      </w:r>
      <w:r w:rsidR="00124441" w:rsidRPr="00541A73">
        <w:rPr>
          <w:rFonts w:ascii="Arial" w:hAnsi="Arial" w:cs="Arial"/>
          <w:color w:val="FFC2C9"/>
        </w:rPr>
        <w:t>________</w:t>
      </w:r>
      <w:r w:rsidR="00C027A2">
        <w:rPr>
          <w:rFonts w:ascii="Arial" w:hAnsi="Arial" w:cs="Arial"/>
          <w:color w:val="FFC2C9"/>
        </w:rPr>
        <w:t>____________</w:t>
      </w:r>
    </w:p>
    <w:p w:rsidR="002D45D8" w:rsidRDefault="002D45D8" w:rsidP="002D45D8">
      <w:pPr>
        <w:rPr>
          <w:rFonts w:ascii="Arial" w:hAnsi="Arial" w:cs="Arial"/>
          <w:color w:val="FFC2C9"/>
        </w:rPr>
      </w:pPr>
      <w:r w:rsidRPr="00541A73">
        <w:rPr>
          <w:rFonts w:ascii="Arial" w:hAnsi="Arial" w:cs="Arial"/>
          <w:color w:val="FFC2C9"/>
        </w:rPr>
        <w:t>_______________________________________________________________________________________</w:t>
      </w:r>
      <w:r w:rsidR="00C027A2">
        <w:rPr>
          <w:rFonts w:ascii="Arial" w:hAnsi="Arial" w:cs="Arial"/>
          <w:color w:val="FFC2C9"/>
        </w:rPr>
        <w:t>__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 xml:space="preserve">Počet členů organizace: </w:t>
      </w:r>
      <w:r w:rsidR="002D45D8" w:rsidRPr="00541A73">
        <w:rPr>
          <w:rFonts w:ascii="Arial" w:hAnsi="Arial" w:cs="Arial"/>
          <w:color w:val="FFC2C9"/>
        </w:rPr>
        <w:t>_____________________</w:t>
      </w:r>
      <w:r w:rsidRPr="00541A73">
        <w:rPr>
          <w:rFonts w:ascii="Arial" w:hAnsi="Arial" w:cs="Arial"/>
        </w:rPr>
        <w:t xml:space="preserve">z toho počet dětí a mládeže (do 18 let) </w:t>
      </w:r>
      <w:r w:rsidR="002D45D8" w:rsidRPr="00541A73">
        <w:rPr>
          <w:rFonts w:ascii="Arial" w:hAnsi="Arial" w:cs="Arial"/>
          <w:color w:val="FFC2C9"/>
        </w:rPr>
        <w:t>_________________</w:t>
      </w:r>
    </w:p>
    <w:p w:rsidR="009C0CB8" w:rsidRPr="00541A73" w:rsidRDefault="009C0CB8" w:rsidP="00124441">
      <w:pPr>
        <w:tabs>
          <w:tab w:val="left" w:pos="9900"/>
        </w:tabs>
        <w:rPr>
          <w:rFonts w:ascii="Arial" w:hAnsi="Arial" w:cs="Arial"/>
        </w:rPr>
      </w:pPr>
      <w:r w:rsidRPr="00541A73">
        <w:rPr>
          <w:rFonts w:ascii="Arial" w:hAnsi="Arial" w:cs="Arial"/>
        </w:rPr>
        <w:t xml:space="preserve">Působnost (místní, okresní, celorepubliková): </w:t>
      </w:r>
      <w:r w:rsidR="002D45D8" w:rsidRPr="00541A73">
        <w:rPr>
          <w:rFonts w:ascii="Arial" w:hAnsi="Arial" w:cs="Arial"/>
          <w:color w:val="FFC2C9"/>
        </w:rPr>
        <w:t>________________________</w:t>
      </w:r>
      <w:r w:rsidR="00124441" w:rsidRPr="00541A73">
        <w:rPr>
          <w:rFonts w:ascii="Arial" w:hAnsi="Arial" w:cs="Arial"/>
          <w:color w:val="FFC2C9"/>
        </w:rPr>
        <w:t>___________________</w:t>
      </w:r>
      <w:r w:rsidR="002D45D8" w:rsidRPr="00541A73">
        <w:rPr>
          <w:rFonts w:ascii="Arial" w:hAnsi="Arial" w:cs="Arial"/>
          <w:color w:val="FFC2C9"/>
        </w:rPr>
        <w:t>_____</w:t>
      </w:r>
      <w:r w:rsidR="00C027A2">
        <w:rPr>
          <w:rFonts w:ascii="Arial" w:hAnsi="Arial" w:cs="Arial"/>
          <w:color w:val="FFC2C9"/>
        </w:rPr>
        <w:t>____</w:t>
      </w:r>
    </w:p>
    <w:p w:rsidR="009C0CB8" w:rsidRPr="00541A73" w:rsidRDefault="009C0CB8" w:rsidP="00124441">
      <w:pPr>
        <w:tabs>
          <w:tab w:val="left" w:pos="9900"/>
        </w:tabs>
        <w:rPr>
          <w:rFonts w:ascii="Arial" w:hAnsi="Arial" w:cs="Arial"/>
        </w:rPr>
      </w:pPr>
      <w:r w:rsidRPr="00541A73">
        <w:rPr>
          <w:rFonts w:ascii="Arial" w:hAnsi="Arial" w:cs="Arial"/>
        </w:rPr>
        <w:t>C</w:t>
      </w:r>
      <w:r w:rsidR="000B33BC">
        <w:rPr>
          <w:rFonts w:ascii="Arial" w:hAnsi="Arial" w:cs="Arial"/>
        </w:rPr>
        <w:t xml:space="preserve">elkové náklady na účel dotace: </w:t>
      </w:r>
      <w:r w:rsidR="002D45D8" w:rsidRPr="00541A73">
        <w:rPr>
          <w:rFonts w:ascii="Arial" w:hAnsi="Arial" w:cs="Arial"/>
          <w:color w:val="FFC2C9"/>
        </w:rPr>
        <w:t>_____________________________________________________</w:t>
      </w:r>
      <w:r w:rsidR="00124441" w:rsidRPr="00541A73">
        <w:rPr>
          <w:rFonts w:ascii="Arial" w:hAnsi="Arial" w:cs="Arial"/>
          <w:color w:val="FFC2C9"/>
        </w:rPr>
        <w:t>_____</w:t>
      </w:r>
      <w:r w:rsidR="00C027A2">
        <w:rPr>
          <w:rFonts w:ascii="Arial" w:hAnsi="Arial" w:cs="Arial"/>
          <w:color w:val="FFC2C9"/>
        </w:rPr>
        <w:t>____</w:t>
      </w:r>
    </w:p>
    <w:p w:rsidR="009C0CB8" w:rsidRPr="00541A73" w:rsidRDefault="000B33BC" w:rsidP="00C027A2">
      <w:pPr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9C0CB8" w:rsidRPr="00541A73">
        <w:rPr>
          <w:rFonts w:ascii="Arial" w:hAnsi="Arial" w:cs="Arial"/>
        </w:rPr>
        <w:t xml:space="preserve"> </w:t>
      </w:r>
      <w:r w:rsidR="00124441" w:rsidRPr="00541A73">
        <w:rPr>
          <w:rFonts w:ascii="Arial" w:hAnsi="Arial" w:cs="Arial"/>
          <w:color w:val="FFC2C9"/>
        </w:rPr>
        <w:t>______________________________</w:t>
      </w:r>
      <w:r w:rsidR="00D12D5F">
        <w:rPr>
          <w:rFonts w:ascii="Arial" w:hAnsi="Arial" w:cs="Arial"/>
          <w:color w:val="FFC2C9"/>
        </w:rPr>
        <w:t>___</w:t>
      </w:r>
      <w:r w:rsidR="00124441" w:rsidRPr="00541A73">
        <w:rPr>
          <w:rFonts w:ascii="Arial" w:hAnsi="Arial" w:cs="Arial"/>
          <w:color w:val="FFC2C9"/>
        </w:rPr>
        <w:t>_</w:t>
      </w:r>
      <w:r w:rsidR="009C0CB8" w:rsidRPr="00541A73">
        <w:rPr>
          <w:rFonts w:ascii="Arial" w:hAnsi="Arial" w:cs="Arial"/>
        </w:rPr>
        <w:t xml:space="preserve">Tel.: </w:t>
      </w:r>
      <w:r w:rsidR="00124441" w:rsidRPr="00541A73">
        <w:rPr>
          <w:rFonts w:ascii="Arial" w:hAnsi="Arial" w:cs="Arial"/>
          <w:color w:val="FFC2C9"/>
        </w:rPr>
        <w:t>_________________________</w:t>
      </w:r>
      <w:r>
        <w:rPr>
          <w:rFonts w:ascii="Arial" w:hAnsi="Arial" w:cs="Arial"/>
          <w:color w:val="FFC2C9"/>
        </w:rPr>
        <w:t>_</w:t>
      </w:r>
      <w:r w:rsidR="00124441" w:rsidRPr="00541A73">
        <w:rPr>
          <w:rFonts w:ascii="Arial" w:hAnsi="Arial" w:cs="Arial"/>
          <w:color w:val="FFC2C9"/>
        </w:rPr>
        <w:t>_________</w:t>
      </w:r>
      <w:r w:rsidR="00C027A2">
        <w:rPr>
          <w:rFonts w:ascii="Arial" w:hAnsi="Arial" w:cs="Arial"/>
          <w:color w:val="FFC2C9"/>
        </w:rPr>
        <w:t>__</w:t>
      </w:r>
    </w:p>
    <w:p w:rsidR="00A664DB" w:rsidRPr="000B33BC" w:rsidRDefault="000B7858" w:rsidP="00F373A8">
      <w:pPr>
        <w:tabs>
          <w:tab w:val="left" w:pos="720"/>
          <w:tab w:val="left" w:pos="1440"/>
          <w:tab w:val="left" w:pos="2160"/>
          <w:tab w:val="left" w:pos="2720"/>
          <w:tab w:val="left" w:pos="3600"/>
          <w:tab w:val="left" w:pos="4320"/>
          <w:tab w:val="left" w:pos="5040"/>
          <w:tab w:val="left" w:pos="5760"/>
          <w:tab w:val="left" w:pos="6197"/>
          <w:tab w:val="left" w:pos="7200"/>
          <w:tab w:val="left" w:pos="7920"/>
          <w:tab w:val="left" w:pos="8640"/>
        </w:tabs>
        <w:spacing w:before="120" w:after="120"/>
        <w:rPr>
          <w:rFonts w:ascii="Arial" w:eastAsiaTheme="majorEastAsia" w:hAnsi="Arial" w:cs="Arial"/>
          <w:b/>
          <w:noProof/>
          <w:szCs w:val="20"/>
          <w:lang w:eastAsia="cs-CZ"/>
        </w:rPr>
      </w:pPr>
      <w:r>
        <w:rPr>
          <w:rFonts w:ascii="Arial" w:eastAsiaTheme="majorEastAsia" w:hAnsi="Arial" w:cs="Arial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266065</wp:posOffset>
                </wp:positionV>
                <wp:extent cx="6616700" cy="713105"/>
                <wp:effectExtent l="8890" t="6985" r="13335" b="1333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713105"/>
                        </a:xfrm>
                        <a:prstGeom prst="roundRect">
                          <a:avLst>
                            <a:gd name="adj" fmla="val 612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9131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08C24" id="AutoShape 13" o:spid="_x0000_s1026" style="position:absolute;margin-left:-7.35pt;margin-top:20.95pt;width:521pt;height:56.1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" fillcolor="white [3212]" strokecolor="#f9131e" strokeweight="1pt">
                <v:stroke joinstyle="miter"/>
              </v:roundrect>
            </w:pict>
          </mc:Fallback>
        </mc:AlternateContent>
      </w:r>
    </w:p>
    <w:p w:rsidR="00F373A8" w:rsidRPr="00541A73" w:rsidRDefault="00093F8A" w:rsidP="00F373A8">
      <w:pPr>
        <w:tabs>
          <w:tab w:val="left" w:pos="720"/>
          <w:tab w:val="left" w:pos="1440"/>
          <w:tab w:val="left" w:pos="2160"/>
          <w:tab w:val="left" w:pos="2720"/>
          <w:tab w:val="left" w:pos="3600"/>
          <w:tab w:val="left" w:pos="4320"/>
          <w:tab w:val="left" w:pos="5040"/>
          <w:tab w:val="left" w:pos="5760"/>
          <w:tab w:val="left" w:pos="6197"/>
          <w:tab w:val="left" w:pos="7200"/>
          <w:tab w:val="left" w:pos="7920"/>
          <w:tab w:val="left" w:pos="8640"/>
        </w:tabs>
        <w:spacing w:before="120" w:after="120"/>
        <w:rPr>
          <w:rFonts w:ascii="Arial" w:eastAsiaTheme="majorEastAsia" w:hAnsi="Arial" w:cs="Arial"/>
          <w:b/>
          <w:noProof/>
          <w:sz w:val="24"/>
          <w:szCs w:val="26"/>
          <w:lang w:eastAsia="cs-CZ"/>
        </w:rPr>
      </w:pPr>
      <w:r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 xml:space="preserve">III. </w:t>
      </w:r>
      <w:r w:rsidR="00F373A8" w:rsidRPr="00541A73"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>Odůvodnění žádosti:</w:t>
      </w:r>
    </w:p>
    <w:p w:rsidR="001F65EC" w:rsidRPr="00541A73" w:rsidRDefault="001F65EC" w:rsidP="00846A1A">
      <w:pPr>
        <w:rPr>
          <w:rFonts w:ascii="Arial" w:hAnsi="Arial" w:cs="Arial"/>
          <w:b/>
        </w:rPr>
      </w:pPr>
    </w:p>
    <w:p w:rsidR="009C0CB8" w:rsidRPr="00541A73" w:rsidRDefault="000B7858" w:rsidP="00700C82">
      <w:pPr>
        <w:tabs>
          <w:tab w:val="left" w:pos="720"/>
          <w:tab w:val="left" w:pos="1440"/>
          <w:tab w:val="left" w:pos="2160"/>
          <w:tab w:val="left" w:pos="2720"/>
          <w:tab w:val="left" w:pos="3600"/>
          <w:tab w:val="left" w:pos="4320"/>
          <w:tab w:val="left" w:pos="5040"/>
          <w:tab w:val="left" w:pos="5760"/>
          <w:tab w:val="left" w:pos="6197"/>
          <w:tab w:val="left" w:pos="7200"/>
          <w:tab w:val="left" w:pos="7920"/>
          <w:tab w:val="left" w:pos="8640"/>
        </w:tabs>
        <w:rPr>
          <w:rFonts w:ascii="Arial" w:eastAsiaTheme="majorEastAsia" w:hAnsi="Arial" w:cs="Arial"/>
          <w:b/>
          <w:noProof/>
          <w:sz w:val="24"/>
          <w:szCs w:val="26"/>
          <w:lang w:eastAsia="cs-CZ"/>
        </w:rPr>
      </w:pPr>
      <w:r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-114300</wp:posOffset>
                </wp:positionV>
                <wp:extent cx="6616700" cy="685800"/>
                <wp:effectExtent l="8890" t="6350" r="13335" b="1270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685800"/>
                        </a:xfrm>
                        <a:prstGeom prst="roundRect">
                          <a:avLst>
                            <a:gd name="adj" fmla="val 612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9131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281B6" id="AutoShape 14" o:spid="_x0000_s1026" style="position:absolute;margin-left:-7.35pt;margin-top:-9pt;width:521pt;height:54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" fillcolor="white [3212]" strokecolor="#f9131e" strokeweight="1pt">
                <v:stroke joinstyle="miter"/>
              </v:roundrect>
            </w:pict>
          </mc:Fallback>
        </mc:AlternateContent>
      </w:r>
      <w:r w:rsidR="00093F8A"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 xml:space="preserve">IV. </w:t>
      </w:r>
      <w:r w:rsidR="009C0CB8" w:rsidRPr="00541A73"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>Výše dotace:</w:t>
      </w:r>
    </w:p>
    <w:p w:rsidR="009C0CB8" w:rsidRPr="00541A73" w:rsidRDefault="009C0CB8" w:rsidP="00D12D5F">
      <w:pPr>
        <w:rPr>
          <w:rFonts w:ascii="Arial" w:eastAsiaTheme="majorEastAsia" w:hAnsi="Arial" w:cs="Arial"/>
          <w:noProof/>
          <w:szCs w:val="20"/>
          <w:lang w:eastAsia="cs-CZ"/>
        </w:rPr>
      </w:pPr>
      <w:r w:rsidRPr="00541A73">
        <w:rPr>
          <w:rFonts w:ascii="Arial" w:eastAsiaTheme="majorEastAsia" w:hAnsi="Arial" w:cs="Arial"/>
          <w:noProof/>
          <w:szCs w:val="20"/>
          <w:lang w:eastAsia="cs-CZ"/>
        </w:rPr>
        <w:t>Žádám o dotaci z prostředků města Sezemice pro rok 20</w:t>
      </w:r>
      <w:r w:rsidR="000B7858">
        <w:rPr>
          <w:rFonts w:ascii="Arial" w:eastAsiaTheme="majorEastAsia" w:hAnsi="Arial" w:cs="Arial"/>
          <w:noProof/>
          <w:szCs w:val="20"/>
          <w:lang w:eastAsia="cs-CZ"/>
        </w:rPr>
        <w:t>20</w:t>
      </w:r>
      <w:r w:rsidRPr="00541A73">
        <w:rPr>
          <w:rFonts w:ascii="Arial" w:eastAsiaTheme="majorEastAsia" w:hAnsi="Arial" w:cs="Arial"/>
          <w:noProof/>
          <w:szCs w:val="20"/>
          <w:lang w:eastAsia="cs-CZ"/>
        </w:rPr>
        <w:t xml:space="preserve"> na činnost dle bodu B a C ve výši</w:t>
      </w:r>
      <w:r w:rsidRPr="00996FB4">
        <w:rPr>
          <w:rFonts w:ascii="Arial" w:eastAsiaTheme="majorEastAsia" w:hAnsi="Arial" w:cs="Arial"/>
          <w:noProof/>
          <w:szCs w:val="20"/>
          <w:lang w:eastAsia="cs-CZ"/>
        </w:rPr>
        <w:t>:</w:t>
      </w:r>
      <w:r w:rsidR="00700C82" w:rsidRPr="00996FB4">
        <w:rPr>
          <w:rFonts w:ascii="Arial" w:eastAsiaTheme="majorEastAsia" w:hAnsi="Arial" w:cs="Arial"/>
          <w:color w:val="FFC2C9"/>
          <w:sz w:val="24"/>
          <w:szCs w:val="26"/>
        </w:rPr>
        <w:t>__</w:t>
      </w:r>
      <w:r w:rsidR="003225E8" w:rsidRPr="00996FB4">
        <w:rPr>
          <w:rFonts w:ascii="Arial" w:eastAsiaTheme="majorEastAsia" w:hAnsi="Arial" w:cs="Arial"/>
          <w:color w:val="FFC2C9"/>
          <w:sz w:val="24"/>
          <w:szCs w:val="26"/>
        </w:rPr>
        <w:t>___</w:t>
      </w:r>
      <w:r w:rsidR="00700C82" w:rsidRPr="00996FB4">
        <w:rPr>
          <w:rFonts w:ascii="Arial" w:eastAsiaTheme="majorEastAsia" w:hAnsi="Arial" w:cs="Arial"/>
          <w:color w:val="FFC2C9"/>
          <w:sz w:val="24"/>
          <w:szCs w:val="26"/>
        </w:rPr>
        <w:t>______</w:t>
      </w:r>
      <w:r w:rsidRPr="00541A73">
        <w:rPr>
          <w:rFonts w:ascii="Arial" w:eastAsiaTheme="majorEastAsia" w:hAnsi="Arial" w:cs="Arial"/>
          <w:noProof/>
          <w:szCs w:val="20"/>
          <w:lang w:eastAsia="cs-CZ"/>
        </w:rPr>
        <w:t>Kč.</w:t>
      </w:r>
    </w:p>
    <w:p w:rsidR="00834E5B" w:rsidRPr="00D12D5F" w:rsidRDefault="00834E5B" w:rsidP="00700C82">
      <w:pPr>
        <w:jc w:val="both"/>
        <w:rPr>
          <w:rFonts w:ascii="Arial" w:eastAsiaTheme="majorEastAsia" w:hAnsi="Arial" w:cs="Arial"/>
          <w:noProof/>
          <w:szCs w:val="20"/>
          <w:lang w:eastAsia="cs-CZ"/>
        </w:rPr>
      </w:pPr>
    </w:p>
    <w:p w:rsidR="00A664DB" w:rsidRPr="00D12D5F" w:rsidRDefault="000B7858" w:rsidP="00700C82">
      <w:pPr>
        <w:jc w:val="both"/>
        <w:rPr>
          <w:rFonts w:ascii="Arial" w:eastAsiaTheme="majorEastAsia" w:hAnsi="Arial" w:cs="Arial"/>
          <w:noProof/>
          <w:szCs w:val="20"/>
          <w:lang w:eastAsia="cs-CZ"/>
        </w:rPr>
      </w:pPr>
      <w:r>
        <w:rPr>
          <w:rFonts w:ascii="Arial" w:hAnsi="Arial" w:cs="Arial"/>
          <w:b/>
          <w:bCs/>
          <w:noProof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51435</wp:posOffset>
                </wp:positionV>
                <wp:extent cx="6616700" cy="2057400"/>
                <wp:effectExtent l="8890" t="12065" r="13335" b="698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057400"/>
                        </a:xfrm>
                        <a:prstGeom prst="roundRect">
                          <a:avLst>
                            <a:gd name="adj" fmla="val 612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9131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EFB62" id="AutoShape 15" o:spid="_x0000_s1026" style="position:absolute;margin-left:-7.35pt;margin-top:4.05pt;width:521pt;height:162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" fillcolor="white [3212]" strokecolor="#f9131e" strokeweight="1pt">
                <v:stroke joinstyle="miter"/>
              </v:roundrect>
            </w:pict>
          </mc:Fallback>
        </mc:AlternateContent>
      </w:r>
    </w:p>
    <w:p w:rsidR="009C0CB8" w:rsidRPr="00541A73" w:rsidRDefault="00093F8A" w:rsidP="00A664DB">
      <w:pPr>
        <w:jc w:val="both"/>
        <w:rPr>
          <w:rFonts w:ascii="Arial" w:eastAsiaTheme="majorEastAsia" w:hAnsi="Arial" w:cs="Arial"/>
          <w:b/>
          <w:noProof/>
          <w:sz w:val="24"/>
          <w:szCs w:val="26"/>
          <w:lang w:eastAsia="cs-CZ"/>
        </w:rPr>
      </w:pPr>
      <w:r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 xml:space="preserve">V. </w:t>
      </w:r>
      <w:r w:rsidR="009C0CB8" w:rsidRPr="00541A73"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>Souhlasím s podmínkami města Sezemice pro poskytnutí dotace žadateli: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 xml:space="preserve">Umožnit Městskému úřadu Sezemice kontrolu činnosti organizace v souvislosti s poskytnutou dotací </w:t>
      </w:r>
      <w:r w:rsidR="001A5499" w:rsidRPr="00541A73">
        <w:rPr>
          <w:rFonts w:ascii="Arial" w:hAnsi="Arial" w:cs="Arial"/>
        </w:rPr>
        <w:t xml:space="preserve">a </w:t>
      </w:r>
      <w:r w:rsidRPr="00541A73">
        <w:rPr>
          <w:rFonts w:ascii="Arial" w:hAnsi="Arial" w:cs="Arial"/>
        </w:rPr>
        <w:t>využití poskytnuté dotace.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>Vést o akci operativní statistickou a účetní evidenci.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>Provést vyúčtování poskytnuté dotace do 30.</w:t>
      </w:r>
      <w:r w:rsidR="00D12D5F">
        <w:rPr>
          <w:rFonts w:ascii="Arial" w:hAnsi="Arial" w:cs="Arial"/>
        </w:rPr>
        <w:t xml:space="preserve"> </w:t>
      </w:r>
      <w:r w:rsidRPr="00541A73">
        <w:rPr>
          <w:rFonts w:ascii="Arial" w:hAnsi="Arial" w:cs="Arial"/>
        </w:rPr>
        <w:t>11.</w:t>
      </w:r>
      <w:r w:rsidR="00D12D5F">
        <w:rPr>
          <w:rFonts w:ascii="Arial" w:hAnsi="Arial" w:cs="Arial"/>
        </w:rPr>
        <w:t xml:space="preserve"> </w:t>
      </w:r>
      <w:r w:rsidRPr="00541A73">
        <w:rPr>
          <w:rFonts w:ascii="Arial" w:hAnsi="Arial" w:cs="Arial"/>
        </w:rPr>
        <w:t>20</w:t>
      </w:r>
      <w:r w:rsidR="000B7858">
        <w:rPr>
          <w:rFonts w:ascii="Arial" w:hAnsi="Arial" w:cs="Arial"/>
        </w:rPr>
        <w:t>20</w:t>
      </w:r>
      <w:bookmarkStart w:id="0" w:name="_GoBack"/>
      <w:bookmarkEnd w:id="0"/>
      <w:r w:rsidRPr="00541A73">
        <w:rPr>
          <w:rFonts w:ascii="Arial" w:hAnsi="Arial" w:cs="Arial"/>
        </w:rPr>
        <w:t>.</w:t>
      </w:r>
    </w:p>
    <w:p w:rsidR="001A5499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 xml:space="preserve">Uvádět na případných plakátech, propozicích, pozvánkách, výsledcích apod., že na akci byla poskytnuta dotace 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>z prostředků města Sezemice.</w:t>
      </w:r>
    </w:p>
    <w:p w:rsidR="00CA0210" w:rsidRPr="00541A73" w:rsidRDefault="009C0CB8" w:rsidP="00CA0210">
      <w:pPr>
        <w:rPr>
          <w:rFonts w:ascii="Arial" w:hAnsi="Arial" w:cs="Arial"/>
        </w:rPr>
      </w:pPr>
      <w:r w:rsidRPr="00541A73">
        <w:rPr>
          <w:rFonts w:ascii="Arial" w:hAnsi="Arial" w:cs="Arial"/>
        </w:rPr>
        <w:t>V případě nevyužití dotace nebo její části na poskytnutý účel, vrátit příslušnou částku na účet města Sezemice.</w:t>
      </w:r>
    </w:p>
    <w:p w:rsidR="00C027A2" w:rsidRDefault="00C027A2" w:rsidP="00CA0210">
      <w:pPr>
        <w:rPr>
          <w:rFonts w:ascii="Arial" w:hAnsi="Arial" w:cs="Arial"/>
          <w:szCs w:val="20"/>
        </w:rPr>
      </w:pPr>
    </w:p>
    <w:p w:rsidR="00CA0210" w:rsidRPr="00D12D5F" w:rsidRDefault="000B7858" w:rsidP="00CA0210">
      <w:pPr>
        <w:rPr>
          <w:rFonts w:ascii="Arial" w:hAnsi="Arial" w:cs="Arial"/>
          <w:szCs w:val="20"/>
        </w:rPr>
      </w:pPr>
      <w:r>
        <w:rPr>
          <w:rFonts w:ascii="Arial" w:eastAsiaTheme="majorEastAsia" w:hAnsi="Arial" w:cs="Arial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6616700" cy="2025650"/>
                <wp:effectExtent l="6985" t="9525" r="15240" b="1270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025650"/>
                        </a:xfrm>
                        <a:prstGeom prst="roundRect">
                          <a:avLst>
                            <a:gd name="adj" fmla="val 612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9131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B57C" id="AutoShape 28" o:spid="_x0000_s1026" style="position:absolute;margin-left:-9pt;margin-top:4.9pt;width:521pt;height:159.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" fillcolor="white [3212]" strokecolor="#f9131e" strokeweight="1pt">
                <v:stroke joinstyle="miter"/>
              </v:roundrect>
            </w:pict>
          </mc:Fallback>
        </mc:AlternateContent>
      </w:r>
    </w:p>
    <w:p w:rsidR="00C027A2" w:rsidRDefault="00093F8A" w:rsidP="003225E8">
      <w:pPr>
        <w:rPr>
          <w:rFonts w:ascii="Arial" w:hAnsi="Arial" w:cs="Arial"/>
        </w:rPr>
      </w:pPr>
      <w:r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 xml:space="preserve">VI. </w:t>
      </w:r>
      <w:r w:rsidR="000B33BC"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>Prohla</w:t>
      </w:r>
      <w:r w:rsidR="00A664DB" w:rsidRPr="00541A73"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>šuji, že</w:t>
      </w:r>
      <w:r w:rsidR="009C0CB8" w:rsidRPr="00541A73">
        <w:rPr>
          <w:rFonts w:ascii="Arial" w:eastAsiaTheme="majorEastAsia" w:hAnsi="Arial" w:cs="Arial"/>
          <w:b/>
          <w:noProof/>
          <w:sz w:val="24"/>
          <w:szCs w:val="26"/>
          <w:lang w:eastAsia="cs-CZ"/>
        </w:rPr>
        <w:t xml:space="preserve">: </w:t>
      </w:r>
      <w:r w:rsidR="009C0CB8" w:rsidRPr="00541A73">
        <w:rPr>
          <w:rFonts w:ascii="Arial" w:hAnsi="Arial" w:cs="Arial"/>
        </w:rPr>
        <w:t xml:space="preserve">Nemáme nesplněné závazky po splatnosti vůči městu Sezemice, firmám 100% vlastněným </w:t>
      </w:r>
    </w:p>
    <w:p w:rsidR="009C0CB8" w:rsidRPr="00541A73" w:rsidRDefault="009C0CB8" w:rsidP="003225E8">
      <w:pPr>
        <w:rPr>
          <w:rFonts w:ascii="Arial" w:hAnsi="Arial" w:cs="Arial"/>
        </w:rPr>
      </w:pPr>
      <w:r w:rsidRPr="00541A73">
        <w:rPr>
          <w:rFonts w:ascii="Arial" w:hAnsi="Arial" w:cs="Arial"/>
        </w:rPr>
        <w:t>nebo zřizovaným městem Sezemice, finančnímu úřadu, okresní správě sociálního zabezpečení a zdravotním pojišťovnám.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>Nejsme v likvidaci či konkurzu a není s námi zahájeno insolvenční řízení.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>Souhlasím se zveřejněním identifikačních údajů, účelu poskytnutí a výše poskytnuté dotace.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>Uvedené údaje jsou úplné a pravdivé.</w:t>
      </w:r>
    </w:p>
    <w:p w:rsidR="009C0CB8" w:rsidRPr="00541A73" w:rsidRDefault="009C0CB8" w:rsidP="00F373A8">
      <w:pPr>
        <w:rPr>
          <w:rFonts w:ascii="Arial" w:hAnsi="Arial" w:cs="Arial"/>
        </w:rPr>
      </w:pPr>
      <w:r w:rsidRPr="00541A73">
        <w:rPr>
          <w:rFonts w:ascii="Arial" w:hAnsi="Arial" w:cs="Arial"/>
        </w:rPr>
        <w:t>Beru na vědomí, že jako žadatel o dotaci jsem povinen písemně (nejpozději do 15 dnů) oznámit městu Sezemice veškeré změny údajů uvedené v žádosti, které nastanou po podání žádosti.</w:t>
      </w:r>
    </w:p>
    <w:p w:rsidR="00C027A2" w:rsidRDefault="00C027A2" w:rsidP="00F373A8">
      <w:pPr>
        <w:rPr>
          <w:rFonts w:ascii="Arial" w:hAnsi="Arial" w:cs="Arial"/>
        </w:rPr>
      </w:pPr>
    </w:p>
    <w:p w:rsidR="000B33BC" w:rsidRDefault="000B7858" w:rsidP="000B33B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637655" cy="3336925"/>
                <wp:effectExtent l="6985" t="6350" r="13335" b="9525"/>
                <wp:wrapNone/>
                <wp:docPr id="12" name="Zaoblený obdélní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655" cy="3336925"/>
                        </a:xfrm>
                        <a:prstGeom prst="roundRect">
                          <a:avLst>
                            <a:gd name="adj" fmla="val 612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9131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40808" id="Zaoblený obdélník 98" o:spid="_x0000_s1026" style="position:absolute;margin-left:-9pt;margin-top:3.5pt;width:522.65pt;height:262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" fillcolor="white [3212]" strokecolor="#f9131e" strokeweight="1pt">
                <v:stroke joinstyle="miter"/>
              </v:roundrect>
            </w:pict>
          </mc:Fallback>
        </mc:AlternateContent>
      </w:r>
    </w:p>
    <w:p w:rsidR="00700C82" w:rsidRPr="00541A73" w:rsidRDefault="00700C82" w:rsidP="00130E87">
      <w:pPr>
        <w:rPr>
          <w:rFonts w:ascii="Arial" w:hAnsi="Arial" w:cs="Arial"/>
          <w:szCs w:val="20"/>
        </w:rPr>
      </w:pPr>
      <w:r w:rsidRPr="00541A73">
        <w:rPr>
          <w:rFonts w:ascii="Arial" w:hAnsi="Arial" w:cs="Arial"/>
        </w:rPr>
        <w:t xml:space="preserve">V Sezemicích dne </w:t>
      </w:r>
      <w:r w:rsidRPr="00541A73">
        <w:rPr>
          <w:rFonts w:ascii="Arial" w:hAnsi="Arial" w:cs="Arial"/>
          <w:color w:val="FFC2C9"/>
        </w:rPr>
        <w:t>__________________</w:t>
      </w:r>
      <w:r w:rsidR="00130E87">
        <w:rPr>
          <w:rFonts w:ascii="Arial" w:hAnsi="Arial" w:cs="Arial"/>
          <w:color w:val="FFC2C9"/>
        </w:rPr>
        <w:t xml:space="preserve"> </w:t>
      </w:r>
      <w:r w:rsidR="00A03FFC" w:rsidRPr="00541A73">
        <w:rPr>
          <w:rFonts w:ascii="Arial" w:hAnsi="Arial" w:cs="Arial"/>
        </w:rPr>
        <w:t>Razítko a podpis statutárního zástupce</w:t>
      </w:r>
      <w:r w:rsidRPr="00541A73">
        <w:rPr>
          <w:rFonts w:ascii="Arial" w:hAnsi="Arial" w:cs="Arial"/>
        </w:rPr>
        <w:t>:</w:t>
      </w:r>
      <w:r w:rsidR="00996FB4">
        <w:rPr>
          <w:rFonts w:ascii="Arial" w:hAnsi="Arial" w:cs="Arial"/>
          <w:noProof/>
          <w:color w:val="FFC2C9"/>
        </w:rPr>
        <w:t xml:space="preserve"> </w:t>
      </w:r>
      <w:r w:rsidR="00130E87">
        <w:rPr>
          <w:rFonts w:ascii="Arial" w:hAnsi="Arial" w:cs="Arial"/>
          <w:noProof/>
          <w:color w:val="FFC2C9"/>
        </w:rPr>
        <w:t>_________________</w:t>
      </w:r>
      <w:r w:rsidRPr="00541A73">
        <w:rPr>
          <w:rFonts w:ascii="Arial" w:hAnsi="Arial" w:cs="Arial"/>
          <w:noProof/>
          <w:color w:val="FFC2C9"/>
        </w:rPr>
        <w:t>_</w:t>
      </w:r>
      <w:r w:rsidR="000B33BC">
        <w:rPr>
          <w:rFonts w:ascii="Arial" w:hAnsi="Arial" w:cs="Arial"/>
          <w:noProof/>
          <w:color w:val="FFC2C9"/>
        </w:rPr>
        <w:t>_____</w:t>
      </w:r>
    </w:p>
    <w:p w:rsidR="00700C82" w:rsidRPr="00541A73" w:rsidRDefault="00700C82" w:rsidP="000B33BC">
      <w:pPr>
        <w:rPr>
          <w:rFonts w:ascii="Arial" w:hAnsi="Arial" w:cs="Arial"/>
          <w:sz w:val="16"/>
          <w:szCs w:val="16"/>
        </w:rPr>
      </w:pPr>
    </w:p>
    <w:p w:rsidR="00700C82" w:rsidRPr="00541A73" w:rsidRDefault="00A03FFC" w:rsidP="003B2B4A">
      <w:pPr>
        <w:tabs>
          <w:tab w:val="left" w:pos="9900"/>
        </w:tabs>
        <w:rPr>
          <w:rFonts w:ascii="Arial" w:hAnsi="Arial" w:cs="Arial"/>
          <w:szCs w:val="20"/>
        </w:rPr>
      </w:pPr>
      <w:r w:rsidRPr="00541A73">
        <w:rPr>
          <w:rFonts w:ascii="Arial" w:hAnsi="Arial" w:cs="Arial"/>
        </w:rPr>
        <w:t>Zpracoval:</w:t>
      </w:r>
      <w:r w:rsidR="00700C82" w:rsidRPr="00541A73">
        <w:rPr>
          <w:rFonts w:ascii="Arial" w:hAnsi="Arial" w:cs="Arial"/>
        </w:rPr>
        <w:t xml:space="preserve"> </w:t>
      </w:r>
      <w:r w:rsidR="00700C82" w:rsidRPr="00541A73">
        <w:rPr>
          <w:rFonts w:ascii="Arial" w:hAnsi="Arial" w:cs="Arial"/>
          <w:color w:val="FFC2C9"/>
        </w:rPr>
        <w:t>___________</w:t>
      </w:r>
      <w:r w:rsidR="00416F1A" w:rsidRPr="00541A73">
        <w:rPr>
          <w:rFonts w:ascii="Arial" w:hAnsi="Arial" w:cs="Arial"/>
          <w:color w:val="FFC2C9"/>
        </w:rPr>
        <w:t>_____________</w:t>
      </w:r>
      <w:r w:rsidR="00D12D5F">
        <w:rPr>
          <w:rFonts w:ascii="Arial" w:hAnsi="Arial" w:cs="Arial"/>
          <w:color w:val="FFC2C9"/>
        </w:rPr>
        <w:t>___</w:t>
      </w:r>
      <w:r w:rsidR="00700C82" w:rsidRPr="00541A73">
        <w:rPr>
          <w:rFonts w:ascii="Arial" w:hAnsi="Arial" w:cs="Arial"/>
          <w:color w:val="FFC2C9"/>
        </w:rPr>
        <w:t>_____</w:t>
      </w:r>
      <w:r w:rsidR="00130E87">
        <w:rPr>
          <w:rFonts w:ascii="Arial" w:hAnsi="Arial" w:cs="Arial"/>
          <w:color w:val="FFC2C9"/>
        </w:rPr>
        <w:t xml:space="preserve"> </w:t>
      </w:r>
      <w:r w:rsidR="00D12D5F" w:rsidRPr="00D12D5F">
        <w:rPr>
          <w:rFonts w:ascii="Arial" w:hAnsi="Arial" w:cs="Arial"/>
        </w:rPr>
        <w:t>Po</w:t>
      </w:r>
      <w:r w:rsidRPr="00D12D5F">
        <w:rPr>
          <w:rFonts w:ascii="Arial" w:hAnsi="Arial" w:cs="Arial"/>
        </w:rPr>
        <w:t>dpis</w:t>
      </w:r>
      <w:r w:rsidR="00700C82" w:rsidRPr="00541A73">
        <w:rPr>
          <w:rFonts w:ascii="Arial" w:hAnsi="Arial" w:cs="Arial"/>
        </w:rPr>
        <w:t>:</w:t>
      </w:r>
      <w:r w:rsidR="00700C82" w:rsidRPr="00541A73">
        <w:rPr>
          <w:rFonts w:ascii="Arial" w:hAnsi="Arial" w:cs="Arial"/>
          <w:noProof/>
          <w:color w:val="FFC2C9"/>
        </w:rPr>
        <w:t xml:space="preserve"> ________________</w:t>
      </w:r>
      <w:r w:rsidR="00416F1A" w:rsidRPr="00541A73">
        <w:rPr>
          <w:rFonts w:ascii="Arial" w:hAnsi="Arial" w:cs="Arial"/>
          <w:noProof/>
          <w:color w:val="FFC2C9"/>
        </w:rPr>
        <w:t>____________</w:t>
      </w:r>
      <w:r w:rsidR="00130E87">
        <w:rPr>
          <w:rFonts w:ascii="Arial" w:hAnsi="Arial" w:cs="Arial"/>
          <w:noProof/>
          <w:color w:val="FFC2C9"/>
        </w:rPr>
        <w:t>______</w:t>
      </w:r>
      <w:r w:rsidR="00700C82" w:rsidRPr="00541A73">
        <w:rPr>
          <w:rFonts w:ascii="Arial" w:hAnsi="Arial" w:cs="Arial"/>
          <w:noProof/>
          <w:color w:val="FFC2C9"/>
        </w:rPr>
        <w:t>____</w:t>
      </w:r>
      <w:r w:rsidR="00416F1A" w:rsidRPr="00541A73">
        <w:rPr>
          <w:rFonts w:ascii="Arial" w:hAnsi="Arial" w:cs="Arial"/>
          <w:noProof/>
          <w:color w:val="FFC2C9"/>
        </w:rPr>
        <w:t>___</w:t>
      </w:r>
    </w:p>
    <w:p w:rsidR="00700C82" w:rsidRPr="00541A73" w:rsidRDefault="00700C82" w:rsidP="000B33BC">
      <w:pPr>
        <w:rPr>
          <w:rFonts w:ascii="Arial" w:hAnsi="Arial" w:cs="Arial"/>
          <w:sz w:val="16"/>
          <w:szCs w:val="16"/>
        </w:rPr>
      </w:pPr>
    </w:p>
    <w:p w:rsidR="00700C82" w:rsidRPr="00541A73" w:rsidRDefault="000B7858" w:rsidP="000B33B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258445" cy="219075"/>
                <wp:effectExtent l="6985" t="5080" r="10795" b="13970"/>
                <wp:wrapNone/>
                <wp:docPr id="11" name="Zaoblený obdélní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9075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rgbClr val="FFFFFF">
                            <a:alpha val="32549"/>
                          </a:srgbClr>
                        </a:solidFill>
                        <a:ln w="6350">
                          <a:solidFill>
                            <a:srgbClr val="F9131E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DFC39" id="Zaoblený obdélník 99" o:spid="_x0000_s1026" style="position:absolute;margin-left:0;margin-top:14.05pt;width:20.35pt;height:17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" strokecolor="#f9131e" strokeweight=".5pt">
                <v:fill opacity="21331f"/>
                <v:stroke opacity="15677f" joinstyle="miter"/>
              </v:roundrect>
            </w:pict>
          </mc:Fallback>
        </mc:AlternateContent>
      </w:r>
      <w:r w:rsidR="00700C82" w:rsidRPr="00541A73">
        <w:rPr>
          <w:rFonts w:ascii="Arial" w:hAnsi="Arial" w:cs="Arial"/>
        </w:rPr>
        <w:t>Seznam příloh / dokladů (např. dědické usnesení)</w:t>
      </w:r>
    </w:p>
    <w:p w:rsidR="00700C82" w:rsidRPr="00541A73" w:rsidRDefault="000B7858" w:rsidP="00700C82">
      <w:pPr>
        <w:ind w:left="360" w:right="281" w:firstLine="348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258445" cy="219075"/>
                <wp:effectExtent l="6985" t="12065" r="10795" b="6985"/>
                <wp:wrapNone/>
                <wp:docPr id="10" name="Zaoblený obdélní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9075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rgbClr val="FFFFFF">
                            <a:alpha val="32549"/>
                          </a:srgbClr>
                        </a:solidFill>
                        <a:ln w="6350">
                          <a:solidFill>
                            <a:srgbClr val="F9131E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3030A" id="Zaoblený obdélník 102" o:spid="_x0000_s1026" style="position:absolute;margin-left:0;margin-top:13.85pt;width:20.35pt;height:17.2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" strokecolor="#f9131e" strokeweight=".5pt">
                <v:fill opacity="21331f"/>
                <v:stroke opacity="15677f" joinstyle="miter"/>
              </v:roundrect>
            </w:pict>
          </mc:Fallback>
        </mc:AlternateContent>
      </w:r>
      <w:r w:rsidR="00A03FFC" w:rsidRPr="00541A73">
        <w:rPr>
          <w:rFonts w:ascii="Arial" w:hAnsi="Arial" w:cs="Arial"/>
          <w:noProof/>
        </w:rPr>
        <w:t>D</w:t>
      </w:r>
      <w:r w:rsidR="00700C82" w:rsidRPr="00541A73">
        <w:rPr>
          <w:rFonts w:ascii="Arial" w:hAnsi="Arial" w:cs="Arial"/>
          <w:noProof/>
        </w:rPr>
        <w:t>oklad o statutárním zástupci právnické osoby a jeho zmocněn</w:t>
      </w:r>
      <w:r w:rsidR="00A03FFC" w:rsidRPr="00541A73">
        <w:rPr>
          <w:rFonts w:ascii="Arial" w:hAnsi="Arial" w:cs="Arial"/>
          <w:noProof/>
        </w:rPr>
        <w:t>í k zastupování právnické osoby</w:t>
      </w:r>
    </w:p>
    <w:p w:rsidR="003225E8" w:rsidRPr="00541A73" w:rsidRDefault="00A03FFC" w:rsidP="00A86AA4">
      <w:pPr>
        <w:ind w:left="705" w:right="281"/>
        <w:rPr>
          <w:rFonts w:ascii="Arial" w:hAnsi="Arial" w:cs="Arial"/>
          <w:noProof/>
        </w:rPr>
      </w:pPr>
      <w:r w:rsidRPr="00541A73">
        <w:rPr>
          <w:rFonts w:ascii="Arial" w:hAnsi="Arial" w:cs="Arial"/>
          <w:noProof/>
        </w:rPr>
        <w:t>J</w:t>
      </w:r>
      <w:r w:rsidR="00700C82" w:rsidRPr="00541A73">
        <w:rPr>
          <w:rFonts w:ascii="Arial" w:hAnsi="Arial" w:cs="Arial"/>
          <w:noProof/>
        </w:rPr>
        <w:t>e-li žadatel právnickou osobou</w:t>
      </w:r>
      <w:r w:rsidRPr="00541A73">
        <w:rPr>
          <w:rFonts w:ascii="Arial" w:hAnsi="Arial" w:cs="Arial"/>
          <w:noProof/>
        </w:rPr>
        <w:t>, i</w:t>
      </w:r>
      <w:r w:rsidR="00700C82" w:rsidRPr="00541A73">
        <w:rPr>
          <w:rFonts w:ascii="Arial" w:hAnsi="Arial" w:cs="Arial"/>
          <w:noProof/>
        </w:rPr>
        <w:t>dentifikaci</w:t>
      </w:r>
      <w:r w:rsidRPr="00541A73">
        <w:rPr>
          <w:rFonts w:ascii="Arial" w:hAnsi="Arial" w:cs="Arial"/>
          <w:noProof/>
        </w:rPr>
        <w:t>:</w:t>
      </w:r>
      <w:r w:rsidR="00A86AA4" w:rsidRPr="00541A73">
        <w:rPr>
          <w:rFonts w:ascii="Arial" w:hAnsi="Arial" w:cs="Arial"/>
          <w:noProof/>
        </w:rPr>
        <w:t xml:space="preserve">  </w:t>
      </w:r>
      <w:r w:rsidR="003225E8" w:rsidRPr="00541A73">
        <w:rPr>
          <w:rFonts w:ascii="Arial" w:hAnsi="Arial" w:cs="Arial"/>
          <w:noProof/>
        </w:rPr>
        <w:t xml:space="preserve">   </w:t>
      </w:r>
    </w:p>
    <w:p w:rsidR="00A03FFC" w:rsidRPr="00541A73" w:rsidRDefault="00A86AA4" w:rsidP="00A86AA4">
      <w:pPr>
        <w:ind w:left="705" w:right="281"/>
        <w:rPr>
          <w:rFonts w:ascii="Arial" w:hAnsi="Arial" w:cs="Arial"/>
          <w:noProof/>
        </w:rPr>
      </w:pPr>
      <w:r w:rsidRPr="00541A73">
        <w:rPr>
          <w:rFonts w:ascii="Arial" w:hAnsi="Arial" w:cs="Arial"/>
          <w:noProof/>
        </w:rPr>
        <w:t xml:space="preserve">- </w:t>
      </w:r>
      <w:r w:rsidR="00700C82" w:rsidRPr="00541A73">
        <w:rPr>
          <w:rFonts w:ascii="Arial" w:hAnsi="Arial" w:cs="Arial"/>
          <w:noProof/>
        </w:rPr>
        <w:t>osob zastupujících právnickou os</w:t>
      </w:r>
      <w:r w:rsidR="00A03FFC" w:rsidRPr="00541A73">
        <w:rPr>
          <w:rFonts w:ascii="Arial" w:hAnsi="Arial" w:cs="Arial"/>
          <w:noProof/>
        </w:rPr>
        <w:t xml:space="preserve">obu s uvedením právního důvodu zastoupení, </w:t>
      </w:r>
    </w:p>
    <w:p w:rsidR="00A03FFC" w:rsidRPr="00541A73" w:rsidRDefault="00A86AA4" w:rsidP="003225E8">
      <w:pPr>
        <w:ind w:right="281" w:firstLine="705"/>
        <w:rPr>
          <w:rFonts w:ascii="Arial" w:hAnsi="Arial" w:cs="Arial"/>
          <w:noProof/>
        </w:rPr>
      </w:pPr>
      <w:r w:rsidRPr="00541A73">
        <w:rPr>
          <w:rFonts w:ascii="Arial" w:hAnsi="Arial" w:cs="Arial"/>
          <w:noProof/>
        </w:rPr>
        <w:t xml:space="preserve">- </w:t>
      </w:r>
      <w:r w:rsidR="00700C82" w:rsidRPr="00541A73">
        <w:rPr>
          <w:rFonts w:ascii="Arial" w:hAnsi="Arial" w:cs="Arial"/>
          <w:noProof/>
        </w:rPr>
        <w:t>osob s podílem v této právnické osobě,</w:t>
      </w:r>
      <w:r w:rsidR="00A03FFC" w:rsidRPr="00541A73">
        <w:rPr>
          <w:rFonts w:ascii="Arial" w:hAnsi="Arial" w:cs="Arial"/>
          <w:noProof/>
        </w:rPr>
        <w:t xml:space="preserve"> </w:t>
      </w:r>
    </w:p>
    <w:p w:rsidR="00700C82" w:rsidRPr="00541A73" w:rsidRDefault="000B7858" w:rsidP="003225E8">
      <w:pPr>
        <w:ind w:right="281" w:firstLine="705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258445" cy="228600"/>
                <wp:effectExtent l="6985" t="6350" r="10795" b="1270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28600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rgbClr val="FFFFFF">
                            <a:alpha val="32549"/>
                          </a:srgbClr>
                        </a:solidFill>
                        <a:ln w="6350">
                          <a:solidFill>
                            <a:srgbClr val="F9131E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AF6C0" id="AutoShape 21" o:spid="_x0000_s1026" style="position:absolute;margin-left:0;margin-top:14.9pt;width:20.35pt;height:18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" strokecolor="#f9131e" strokeweight=".5pt">
                <v:fill opacity="21331f"/>
                <v:stroke opacity="15677f" joinstyle="miter"/>
              </v:roundrect>
            </w:pict>
          </mc:Fallback>
        </mc:AlternateContent>
      </w:r>
      <w:r w:rsidR="00A86AA4" w:rsidRPr="00541A73">
        <w:rPr>
          <w:rFonts w:ascii="Arial" w:hAnsi="Arial" w:cs="Arial"/>
          <w:noProof/>
        </w:rPr>
        <w:t xml:space="preserve">- </w:t>
      </w:r>
      <w:r w:rsidR="00700C82" w:rsidRPr="00541A73">
        <w:rPr>
          <w:rFonts w:ascii="Arial" w:hAnsi="Arial" w:cs="Arial"/>
          <w:noProof/>
        </w:rPr>
        <w:t>právnických osob, v nichž má přím</w:t>
      </w:r>
      <w:r w:rsidR="00A03FFC" w:rsidRPr="00541A73">
        <w:rPr>
          <w:rFonts w:ascii="Arial" w:hAnsi="Arial" w:cs="Arial"/>
          <w:noProof/>
        </w:rPr>
        <w:t>ý podíl, a o výši tohoto podílu</w:t>
      </w:r>
    </w:p>
    <w:p w:rsidR="00700C82" w:rsidRPr="00541A73" w:rsidRDefault="000B7858" w:rsidP="00A03FFC">
      <w:pPr>
        <w:pStyle w:val="Odstavecseseznamem"/>
        <w:ind w:left="360" w:right="281" w:firstLine="345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58445" cy="228600"/>
                <wp:effectExtent l="6985" t="12065" r="10795" b="698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28600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rgbClr val="FFFFFF">
                            <a:alpha val="32549"/>
                          </a:srgbClr>
                        </a:solidFill>
                        <a:ln w="6350">
                          <a:solidFill>
                            <a:srgbClr val="F9131E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E399" id="AutoShape 22" o:spid="_x0000_s1026" style="position:absolute;margin-left:0;margin-top:14.6pt;width:20.35pt;height:18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" strokecolor="#f9131e" strokeweight=".5pt">
                <v:fill opacity="21331f"/>
                <v:stroke opacity="15677f" joinstyle="miter"/>
              </v:roundrect>
            </w:pict>
          </mc:Fallback>
        </mc:AlternateContent>
      </w:r>
      <w:r w:rsidR="00A03FFC" w:rsidRPr="00541A73">
        <w:rPr>
          <w:rFonts w:ascii="Arial" w:hAnsi="Arial" w:cs="Arial"/>
          <w:noProof/>
        </w:rPr>
        <w:t>K</w:t>
      </w:r>
      <w:r w:rsidR="00700C82" w:rsidRPr="00541A73">
        <w:rPr>
          <w:rFonts w:ascii="Arial" w:hAnsi="Arial" w:cs="Arial"/>
          <w:noProof/>
        </w:rPr>
        <w:t>opie živnostenského l</w:t>
      </w:r>
      <w:r w:rsidR="00A03FFC" w:rsidRPr="00541A73">
        <w:rPr>
          <w:rFonts w:ascii="Arial" w:hAnsi="Arial" w:cs="Arial"/>
          <w:noProof/>
        </w:rPr>
        <w:t>istu nebo doklad o přidělení IČ</w:t>
      </w:r>
    </w:p>
    <w:p w:rsidR="00700C82" w:rsidRPr="00541A73" w:rsidRDefault="000B7858" w:rsidP="00A03FFC">
      <w:pPr>
        <w:pStyle w:val="Odstavecseseznamem"/>
        <w:ind w:left="705" w:right="281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258445" cy="228600"/>
                <wp:effectExtent l="6985" t="9525" r="10795" b="95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28600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rgbClr val="FFFFFF">
                            <a:alpha val="33000"/>
                          </a:srgbClr>
                        </a:solidFill>
                        <a:ln w="6350">
                          <a:solidFill>
                            <a:srgbClr val="F9131E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31732" id="AutoShape 23" o:spid="_x0000_s1026" style="position:absolute;margin-left:0;margin-top:30.15pt;width:20.35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" strokecolor="#f9131e" strokeweight=".5pt">
                <v:fill opacity="21588f"/>
                <v:stroke opacity="15677f"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58445" cy="228600"/>
                <wp:effectExtent l="6985" t="7620" r="1270" b="190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28600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rgbClr val="FFFFFF">
                            <a:alpha val="3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9131E">
                                  <a:alpha val="23921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28839" id="AutoShape 25" o:spid="_x0000_s1026" style="position:absolute;margin-left:0;margin-top:14.25pt;width:20.35pt;height:18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" stroked="f" strokecolor="#f9131e" strokeweight=".5pt">
                <v:fill opacity="21588f"/>
                <v:stroke opacity="15677f" joinstyle="miter"/>
              </v:roundrect>
            </w:pict>
          </mc:Fallback>
        </mc:AlternateContent>
      </w:r>
      <w:r w:rsidR="00A03FFC" w:rsidRPr="00541A73">
        <w:rPr>
          <w:rFonts w:ascii="Arial" w:hAnsi="Arial" w:cs="Arial"/>
          <w:noProof/>
        </w:rPr>
        <w:t>K</w:t>
      </w:r>
      <w:r w:rsidR="00700C82" w:rsidRPr="00541A73">
        <w:rPr>
          <w:rFonts w:ascii="Arial" w:hAnsi="Arial" w:cs="Arial"/>
          <w:noProof/>
        </w:rPr>
        <w:t xml:space="preserve">opii výpisu z obchodního rejstříku nebo jiného ověřitelného listinného dokumentu prokazujícího právní subjektivitu </w:t>
      </w:r>
      <w:r w:rsidR="00A03FFC" w:rsidRPr="00541A73">
        <w:rPr>
          <w:rFonts w:ascii="Arial" w:hAnsi="Arial" w:cs="Arial"/>
          <w:noProof/>
        </w:rPr>
        <w:t>ž</w:t>
      </w:r>
      <w:r w:rsidR="00700C82" w:rsidRPr="00541A73">
        <w:rPr>
          <w:rFonts w:ascii="Arial" w:hAnsi="Arial" w:cs="Arial"/>
          <w:noProof/>
        </w:rPr>
        <w:t>ada</w:t>
      </w:r>
      <w:r w:rsidR="00A03FFC" w:rsidRPr="00541A73">
        <w:rPr>
          <w:rFonts w:ascii="Arial" w:hAnsi="Arial" w:cs="Arial"/>
          <w:noProof/>
        </w:rPr>
        <w:t>tele, jde-li o právnickou osobu</w:t>
      </w:r>
    </w:p>
    <w:p w:rsidR="00A82C2B" w:rsidRPr="00541A73" w:rsidRDefault="000B7858" w:rsidP="00A82C2B">
      <w:pPr>
        <w:pStyle w:val="Odstavecseseznamem"/>
        <w:ind w:left="360" w:right="281" w:firstLine="345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258445" cy="228600"/>
                <wp:effectExtent l="6985" t="9525" r="10795" b="95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28600"/>
                        </a:xfrm>
                        <a:prstGeom prst="roundRect">
                          <a:avLst>
                            <a:gd name="adj" fmla="val 6074"/>
                          </a:avLst>
                        </a:prstGeom>
                        <a:solidFill>
                          <a:srgbClr val="FFFFFF">
                            <a:alpha val="33000"/>
                          </a:srgbClr>
                        </a:solidFill>
                        <a:ln w="6350">
                          <a:solidFill>
                            <a:srgbClr val="F9131E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17519" id="AutoShape 24" o:spid="_x0000_s1026" style="position:absolute;margin-left:0;margin-top:13.65pt;width:20.35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" strokecolor="#f9131e" strokeweight=".5pt">
                <v:fill opacity="21588f"/>
                <v:stroke opacity="15677f" joinstyle="miter"/>
              </v:roundrect>
            </w:pict>
          </mc:Fallback>
        </mc:AlternateContent>
      </w:r>
      <w:r w:rsidR="00A03FFC" w:rsidRPr="00541A73">
        <w:rPr>
          <w:rFonts w:ascii="Arial" w:hAnsi="Arial" w:cs="Arial"/>
          <w:noProof/>
        </w:rPr>
        <w:t>Rozpočet akce</w:t>
      </w:r>
      <w:r w:rsidR="00A86AA4" w:rsidRPr="00541A73">
        <w:rPr>
          <w:rFonts w:ascii="Arial" w:hAnsi="Arial" w:cs="Arial"/>
          <w:noProof/>
        </w:rPr>
        <w:t xml:space="preserve"> </w:t>
      </w:r>
    </w:p>
    <w:p w:rsidR="00C027A2" w:rsidRDefault="00A86AA4" w:rsidP="00C027A2">
      <w:pPr>
        <w:pStyle w:val="Odstavecseseznamem"/>
        <w:ind w:left="360" w:right="281" w:firstLine="345"/>
        <w:rPr>
          <w:rFonts w:ascii="Arial" w:hAnsi="Arial" w:cs="Arial"/>
          <w:noProof/>
        </w:rPr>
      </w:pPr>
      <w:r w:rsidRPr="00541A73">
        <w:rPr>
          <w:rFonts w:ascii="Arial" w:hAnsi="Arial" w:cs="Arial"/>
          <w:noProof/>
        </w:rPr>
        <w:t>Plnou moc v případě zastoupení žadatele na základě plné moci</w:t>
      </w:r>
    </w:p>
    <w:p w:rsidR="00700C82" w:rsidRPr="000B33BC" w:rsidRDefault="00700C82" w:rsidP="000B33BC">
      <w:pPr>
        <w:ind w:right="281"/>
        <w:rPr>
          <w:rFonts w:ascii="Arial" w:hAnsi="Arial" w:cs="Arial"/>
          <w:noProof/>
        </w:rPr>
      </w:pPr>
      <w:r w:rsidRPr="000B33BC">
        <w:rPr>
          <w:rFonts w:ascii="Arial" w:hAnsi="Arial" w:cs="Arial"/>
        </w:rPr>
        <w:t>*</w:t>
      </w:r>
      <w:r w:rsidRPr="000B33BC">
        <w:rPr>
          <w:rFonts w:ascii="Arial" w:hAnsi="Arial" w:cs="Arial"/>
          <w:sz w:val="16"/>
          <w:szCs w:val="16"/>
        </w:rPr>
        <w:t>nepovinný údaj</w:t>
      </w:r>
    </w:p>
    <w:sectPr w:rsidR="00700C82" w:rsidRPr="000B33BC" w:rsidSect="005060B1">
      <w:headerReference w:type="default" r:id="rId9"/>
      <w:footerReference w:type="even" r:id="rId10"/>
      <w:footerReference w:type="default" r:id="rId11"/>
      <w:pgSz w:w="11900" w:h="16840"/>
      <w:pgMar w:top="2155" w:right="701" w:bottom="85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AF" w:rsidRDefault="000821AF" w:rsidP="005E08E7">
      <w:r>
        <w:separator/>
      </w:r>
    </w:p>
  </w:endnote>
  <w:endnote w:type="continuationSeparator" w:id="0">
    <w:p w:rsidR="000821AF" w:rsidRDefault="000821AF" w:rsidP="005E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11065368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56A9D" w:rsidRDefault="0058355B" w:rsidP="00F93C3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D56A9D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56A9D" w:rsidRDefault="00D56A9D" w:rsidP="00D56A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14" w:rsidRPr="00210514" w:rsidRDefault="00210514" w:rsidP="00210514">
    <w:pPr>
      <w:pStyle w:val="Zpat"/>
      <w:jc w:val="right"/>
      <w:rPr>
        <w:rFonts w:cs="Arial"/>
      </w:rPr>
    </w:pPr>
    <w:r w:rsidRPr="00210514">
      <w:rPr>
        <w:rFonts w:cs="Arial"/>
      </w:rPr>
      <w:t xml:space="preserve">Stránka </w:t>
    </w:r>
    <w:r w:rsidR="0058355B" w:rsidRPr="00210514">
      <w:rPr>
        <w:rFonts w:cs="Arial"/>
        <w:bCs/>
      </w:rPr>
      <w:fldChar w:fldCharType="begin"/>
    </w:r>
    <w:r w:rsidRPr="00210514">
      <w:rPr>
        <w:rFonts w:cs="Arial"/>
        <w:bCs/>
      </w:rPr>
      <w:instrText>PAGE  \* Arabic  \* MERGEFORMAT</w:instrText>
    </w:r>
    <w:r w:rsidR="0058355B" w:rsidRPr="00210514">
      <w:rPr>
        <w:rFonts w:cs="Arial"/>
        <w:bCs/>
      </w:rPr>
      <w:fldChar w:fldCharType="separate"/>
    </w:r>
    <w:r w:rsidR="003B2B4A">
      <w:rPr>
        <w:rFonts w:cs="Arial"/>
        <w:bCs/>
        <w:noProof/>
      </w:rPr>
      <w:t>1</w:t>
    </w:r>
    <w:r w:rsidR="0058355B" w:rsidRPr="00210514">
      <w:rPr>
        <w:rFonts w:cs="Arial"/>
        <w:bCs/>
      </w:rPr>
      <w:fldChar w:fldCharType="end"/>
    </w:r>
    <w:r w:rsidRPr="00210514">
      <w:rPr>
        <w:rFonts w:cs="Arial"/>
      </w:rPr>
      <w:t xml:space="preserve"> z </w:t>
    </w:r>
    <w:r w:rsidR="000B7858">
      <w:fldChar w:fldCharType="begin"/>
    </w:r>
    <w:r w:rsidR="000B7858">
      <w:instrText>NUMPAGES  \* Arabic  \* MERGEFORMAT</w:instrText>
    </w:r>
    <w:r w:rsidR="000B7858">
      <w:fldChar w:fldCharType="separate"/>
    </w:r>
    <w:r w:rsidR="003B2B4A" w:rsidRPr="003B2B4A">
      <w:rPr>
        <w:rFonts w:cs="Arial"/>
        <w:bCs/>
        <w:noProof/>
      </w:rPr>
      <w:t>2</w:t>
    </w:r>
    <w:r w:rsidR="000B7858">
      <w:rPr>
        <w:rFonts w:cs="Arial"/>
        <w:bCs/>
        <w:noProof/>
      </w:rPr>
      <w:fldChar w:fldCharType="end"/>
    </w:r>
  </w:p>
  <w:p w:rsidR="00D56A9D" w:rsidRPr="00210514" w:rsidRDefault="00D56A9D" w:rsidP="002105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AF" w:rsidRDefault="000821AF" w:rsidP="005E08E7">
      <w:r>
        <w:separator/>
      </w:r>
    </w:p>
  </w:footnote>
  <w:footnote w:type="continuationSeparator" w:id="0">
    <w:p w:rsidR="000821AF" w:rsidRDefault="000821AF" w:rsidP="005E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E7" w:rsidRPr="00541A73" w:rsidRDefault="00762616" w:rsidP="00C36CF1">
    <w:pPr>
      <w:pStyle w:val="Zhlav"/>
      <w:tabs>
        <w:tab w:val="clear" w:pos="4536"/>
        <w:tab w:val="clear" w:pos="9072"/>
        <w:tab w:val="left" w:pos="993"/>
      </w:tabs>
      <w:spacing w:line="240" w:lineRule="auto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-47011</wp:posOffset>
          </wp:positionV>
          <wp:extent cx="494675" cy="789665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zemice-znak-mesta_orizn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75" cy="78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8E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-80173</wp:posOffset>
          </wp:positionV>
          <wp:extent cx="645938" cy="834886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zemice-znak-mes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38" cy="834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8E7">
      <w:tab/>
    </w:r>
    <w:r w:rsidR="00282E3A" w:rsidRPr="00541A73">
      <w:rPr>
        <w:rFonts w:ascii="Arial" w:hAnsi="Arial" w:cs="Arial"/>
        <w:b/>
        <w:sz w:val="28"/>
        <w:szCs w:val="28"/>
      </w:rPr>
      <w:t>Město SEZEMICE</w:t>
    </w:r>
  </w:p>
  <w:p w:rsidR="00282E3A" w:rsidRPr="00541A73" w:rsidRDefault="00282E3A" w:rsidP="00C36CF1">
    <w:pPr>
      <w:pStyle w:val="Zhlav"/>
      <w:tabs>
        <w:tab w:val="clear" w:pos="4536"/>
        <w:tab w:val="clear" w:pos="9072"/>
        <w:tab w:val="left" w:pos="993"/>
      </w:tabs>
      <w:spacing w:line="240" w:lineRule="auto"/>
      <w:rPr>
        <w:rFonts w:ascii="Arial" w:hAnsi="Arial" w:cs="Arial"/>
        <w:b/>
        <w:sz w:val="28"/>
        <w:szCs w:val="28"/>
      </w:rPr>
    </w:pPr>
    <w:r w:rsidRPr="00541A73">
      <w:rPr>
        <w:rFonts w:ascii="Arial" w:hAnsi="Arial" w:cs="Arial"/>
        <w:b/>
        <w:sz w:val="28"/>
        <w:szCs w:val="28"/>
      </w:rPr>
      <w:tab/>
      <w:t>Městský úřad</w:t>
    </w:r>
    <w:r w:rsidR="000000A0" w:rsidRPr="00541A73">
      <w:rPr>
        <w:rFonts w:ascii="Arial" w:hAnsi="Arial" w:cs="Arial"/>
        <w:b/>
        <w:sz w:val="28"/>
        <w:szCs w:val="28"/>
      </w:rPr>
      <w:t xml:space="preserve"> Sezemice</w:t>
    </w:r>
  </w:p>
  <w:p w:rsidR="00282E3A" w:rsidRPr="00282E3A" w:rsidRDefault="000B7858" w:rsidP="009F0E00">
    <w:pPr>
      <w:pStyle w:val="Zhlav"/>
      <w:tabs>
        <w:tab w:val="clear" w:pos="4536"/>
        <w:tab w:val="clear" w:pos="9072"/>
        <w:tab w:val="left" w:pos="993"/>
      </w:tabs>
      <w:rPr>
        <w:sz w:val="16"/>
        <w:szCs w:val="16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639445</wp:posOffset>
              </wp:positionH>
              <wp:positionV relativeFrom="paragraph">
                <wp:posOffset>20320</wp:posOffset>
              </wp:positionV>
              <wp:extent cx="1967865" cy="0"/>
              <wp:effectExtent l="8255" t="12700" r="5080" b="6350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78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1E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E331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0.35pt,1.6pt" to="205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" strokecolor="#ff001e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35560</wp:posOffset>
              </wp:positionV>
              <wp:extent cx="2253615" cy="24892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E3A" w:rsidRPr="00541A73" w:rsidRDefault="00282E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41A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Číslo formuláře: </w:t>
                          </w:r>
                          <w:r w:rsidR="00846A1A" w:rsidRPr="00541A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</w:t>
                          </w:r>
                          <w:r w:rsidR="002D00A3" w:rsidRPr="00541A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A82C2B" w:rsidRPr="00541A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3.4pt;margin-top:2.8pt;width:177.4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" filled="f" stroked="f" strokeweight=".5pt">
              <v:textbox>
                <w:txbxContent>
                  <w:p w:rsidR="00282E3A" w:rsidRPr="00541A73" w:rsidRDefault="00282E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41A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Číslo formuláře: </w:t>
                    </w:r>
                    <w:r w:rsidR="00846A1A" w:rsidRPr="00541A73">
                      <w:rPr>
                        <w:rFonts w:ascii="Arial" w:hAnsi="Arial" w:cs="Arial"/>
                        <w:sz w:val="16"/>
                        <w:szCs w:val="16"/>
                      </w:rPr>
                      <w:t>FO</w:t>
                    </w:r>
                    <w:r w:rsidR="002D00A3" w:rsidRPr="00541A73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A82C2B" w:rsidRPr="00541A73">
                      <w:rPr>
                        <w:rFonts w:ascii="Arial" w:hAnsi="Arial" w:cs="Arial"/>
                        <w:sz w:val="16"/>
                        <w:szCs w:val="16"/>
                      </w:rPr>
                      <w:t>012</w:t>
                    </w:r>
                  </w:p>
                </w:txbxContent>
              </v:textbox>
            </v:shape>
          </w:pict>
        </mc:Fallback>
      </mc:AlternateContent>
    </w:r>
    <w:r w:rsidR="00282E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D2D"/>
    <w:multiLevelType w:val="hybridMultilevel"/>
    <w:tmpl w:val="0F6E2CA2"/>
    <w:lvl w:ilvl="0" w:tplc="713EEE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14AFA"/>
    <w:multiLevelType w:val="hybridMultilevel"/>
    <w:tmpl w:val="30DA6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6457A"/>
    <w:multiLevelType w:val="hybridMultilevel"/>
    <w:tmpl w:val="310E480A"/>
    <w:lvl w:ilvl="0" w:tplc="0C4C3194">
      <w:start w:val="18"/>
      <w:numFmt w:val="bullet"/>
      <w:lvlText w:val="-"/>
      <w:lvlJc w:val="left"/>
      <w:pPr>
        <w:tabs>
          <w:tab w:val="num" w:pos="697"/>
        </w:tabs>
        <w:ind w:left="697" w:hanging="33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7C47"/>
    <w:multiLevelType w:val="hybridMultilevel"/>
    <w:tmpl w:val="864462A2"/>
    <w:lvl w:ilvl="0" w:tplc="A42A8040">
      <w:numFmt w:val="bullet"/>
      <w:lvlText w:val="-"/>
      <w:lvlJc w:val="left"/>
      <w:pPr>
        <w:ind w:left="3900" w:hanging="360"/>
      </w:pPr>
      <w:rPr>
        <w:rFonts w:ascii="Avenir Roman" w:eastAsiaTheme="minorHAnsi" w:hAnsi="Avenir Rom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1CF1D43"/>
    <w:multiLevelType w:val="hybridMultilevel"/>
    <w:tmpl w:val="7EA29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A33E3"/>
    <w:multiLevelType w:val="hybridMultilevel"/>
    <w:tmpl w:val="88465A48"/>
    <w:lvl w:ilvl="0" w:tplc="D2049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2CB1"/>
    <w:multiLevelType w:val="hybridMultilevel"/>
    <w:tmpl w:val="859E8FF8"/>
    <w:lvl w:ilvl="0" w:tplc="12CC6122">
      <w:start w:val="1"/>
      <w:numFmt w:val="bullet"/>
      <w:lvlText w:val="-"/>
      <w:lvlJc w:val="left"/>
      <w:pPr>
        <w:ind w:left="720" w:hanging="360"/>
      </w:pPr>
      <w:rPr>
        <w:rFonts w:ascii="Avenir Roman" w:eastAsiaTheme="minorHAnsi" w:hAnsi="Avenir Rom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0EF8"/>
    <w:multiLevelType w:val="hybridMultilevel"/>
    <w:tmpl w:val="1E2E11A4"/>
    <w:lvl w:ilvl="0" w:tplc="5AFAA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572"/>
    <w:multiLevelType w:val="hybridMultilevel"/>
    <w:tmpl w:val="9E36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AF"/>
    <w:rsid w:val="000000A0"/>
    <w:rsid w:val="00054B97"/>
    <w:rsid w:val="00075277"/>
    <w:rsid w:val="000821AF"/>
    <w:rsid w:val="00093F8A"/>
    <w:rsid w:val="000B33BC"/>
    <w:rsid w:val="000B3863"/>
    <w:rsid w:val="000B7858"/>
    <w:rsid w:val="000D6DB9"/>
    <w:rsid w:val="000F14A6"/>
    <w:rsid w:val="00112B12"/>
    <w:rsid w:val="00113A8B"/>
    <w:rsid w:val="00124441"/>
    <w:rsid w:val="00130E87"/>
    <w:rsid w:val="00147750"/>
    <w:rsid w:val="00191E09"/>
    <w:rsid w:val="001A5499"/>
    <w:rsid w:val="001E4F53"/>
    <w:rsid w:val="001F65EC"/>
    <w:rsid w:val="00210514"/>
    <w:rsid w:val="00215A25"/>
    <w:rsid w:val="00223090"/>
    <w:rsid w:val="00242836"/>
    <w:rsid w:val="00282E3A"/>
    <w:rsid w:val="002B197E"/>
    <w:rsid w:val="002C5B69"/>
    <w:rsid w:val="002D00A3"/>
    <w:rsid w:val="002D45D8"/>
    <w:rsid w:val="002E0F7F"/>
    <w:rsid w:val="00302014"/>
    <w:rsid w:val="00311A19"/>
    <w:rsid w:val="0032171B"/>
    <w:rsid w:val="003225E8"/>
    <w:rsid w:val="00323EC1"/>
    <w:rsid w:val="00337B22"/>
    <w:rsid w:val="00391B7A"/>
    <w:rsid w:val="00396D1D"/>
    <w:rsid w:val="00396E1E"/>
    <w:rsid w:val="00397464"/>
    <w:rsid w:val="003A7AC7"/>
    <w:rsid w:val="003B1795"/>
    <w:rsid w:val="003B1C69"/>
    <w:rsid w:val="003B2B4A"/>
    <w:rsid w:val="003F5D39"/>
    <w:rsid w:val="003F70E3"/>
    <w:rsid w:val="00416F1A"/>
    <w:rsid w:val="00434FDD"/>
    <w:rsid w:val="00437762"/>
    <w:rsid w:val="00437C5A"/>
    <w:rsid w:val="0044255F"/>
    <w:rsid w:val="00452935"/>
    <w:rsid w:val="0046101A"/>
    <w:rsid w:val="004653F4"/>
    <w:rsid w:val="00472468"/>
    <w:rsid w:val="00474077"/>
    <w:rsid w:val="00485D3C"/>
    <w:rsid w:val="0049215D"/>
    <w:rsid w:val="004A0E93"/>
    <w:rsid w:val="004C5CD6"/>
    <w:rsid w:val="004E48E9"/>
    <w:rsid w:val="004F2D4D"/>
    <w:rsid w:val="005060B1"/>
    <w:rsid w:val="00516DF8"/>
    <w:rsid w:val="00541A73"/>
    <w:rsid w:val="00544AC9"/>
    <w:rsid w:val="0058095C"/>
    <w:rsid w:val="0058355B"/>
    <w:rsid w:val="0058513D"/>
    <w:rsid w:val="00586576"/>
    <w:rsid w:val="00591450"/>
    <w:rsid w:val="005A2B15"/>
    <w:rsid w:val="005A5815"/>
    <w:rsid w:val="005B2CA9"/>
    <w:rsid w:val="005C08A8"/>
    <w:rsid w:val="005E08E7"/>
    <w:rsid w:val="005F10FE"/>
    <w:rsid w:val="006377E5"/>
    <w:rsid w:val="00641C5A"/>
    <w:rsid w:val="00647822"/>
    <w:rsid w:val="006603A2"/>
    <w:rsid w:val="00673258"/>
    <w:rsid w:val="00697EBE"/>
    <w:rsid w:val="006D456A"/>
    <w:rsid w:val="00700C82"/>
    <w:rsid w:val="00711B44"/>
    <w:rsid w:val="007175D1"/>
    <w:rsid w:val="007261E8"/>
    <w:rsid w:val="007464EB"/>
    <w:rsid w:val="00762616"/>
    <w:rsid w:val="007670ED"/>
    <w:rsid w:val="00772D50"/>
    <w:rsid w:val="00780BC0"/>
    <w:rsid w:val="0079289F"/>
    <w:rsid w:val="007B69C6"/>
    <w:rsid w:val="007B6C8E"/>
    <w:rsid w:val="007C05F5"/>
    <w:rsid w:val="00827A39"/>
    <w:rsid w:val="00834E5B"/>
    <w:rsid w:val="00845074"/>
    <w:rsid w:val="00846A1A"/>
    <w:rsid w:val="00860CB8"/>
    <w:rsid w:val="00876680"/>
    <w:rsid w:val="0088392E"/>
    <w:rsid w:val="00886B96"/>
    <w:rsid w:val="00891240"/>
    <w:rsid w:val="008E7099"/>
    <w:rsid w:val="008F2235"/>
    <w:rsid w:val="00907F27"/>
    <w:rsid w:val="00915D72"/>
    <w:rsid w:val="0092149F"/>
    <w:rsid w:val="00934DC5"/>
    <w:rsid w:val="009553E5"/>
    <w:rsid w:val="00955A85"/>
    <w:rsid w:val="00957A68"/>
    <w:rsid w:val="00967271"/>
    <w:rsid w:val="009746C4"/>
    <w:rsid w:val="00996537"/>
    <w:rsid w:val="00996FB4"/>
    <w:rsid w:val="009A040C"/>
    <w:rsid w:val="009A269B"/>
    <w:rsid w:val="009B3F43"/>
    <w:rsid w:val="009C0CB8"/>
    <w:rsid w:val="009C79EF"/>
    <w:rsid w:val="009F0E00"/>
    <w:rsid w:val="00A03FFC"/>
    <w:rsid w:val="00A46B5B"/>
    <w:rsid w:val="00A4778F"/>
    <w:rsid w:val="00A664DB"/>
    <w:rsid w:val="00A82C2B"/>
    <w:rsid w:val="00A86AA4"/>
    <w:rsid w:val="00A870B2"/>
    <w:rsid w:val="00A939AE"/>
    <w:rsid w:val="00AC5E24"/>
    <w:rsid w:val="00AF1D97"/>
    <w:rsid w:val="00B00AF6"/>
    <w:rsid w:val="00B11FD1"/>
    <w:rsid w:val="00B47E9E"/>
    <w:rsid w:val="00BA253A"/>
    <w:rsid w:val="00BB27D9"/>
    <w:rsid w:val="00BC410D"/>
    <w:rsid w:val="00C027A2"/>
    <w:rsid w:val="00C12CBB"/>
    <w:rsid w:val="00C27B48"/>
    <w:rsid w:val="00C36CF1"/>
    <w:rsid w:val="00C41AAE"/>
    <w:rsid w:val="00C861EB"/>
    <w:rsid w:val="00C90CDC"/>
    <w:rsid w:val="00CA0210"/>
    <w:rsid w:val="00CA35DE"/>
    <w:rsid w:val="00CC1163"/>
    <w:rsid w:val="00CC7C8E"/>
    <w:rsid w:val="00CE5C78"/>
    <w:rsid w:val="00CF56CF"/>
    <w:rsid w:val="00CF6436"/>
    <w:rsid w:val="00D013EB"/>
    <w:rsid w:val="00D12D5F"/>
    <w:rsid w:val="00D528D8"/>
    <w:rsid w:val="00D56A9D"/>
    <w:rsid w:val="00D622F6"/>
    <w:rsid w:val="00D62C65"/>
    <w:rsid w:val="00D84DB0"/>
    <w:rsid w:val="00DA3175"/>
    <w:rsid w:val="00DC1B97"/>
    <w:rsid w:val="00DC4953"/>
    <w:rsid w:val="00DE15BC"/>
    <w:rsid w:val="00E17027"/>
    <w:rsid w:val="00E22A1F"/>
    <w:rsid w:val="00E349D6"/>
    <w:rsid w:val="00E44298"/>
    <w:rsid w:val="00EA0630"/>
    <w:rsid w:val="00EF7871"/>
    <w:rsid w:val="00F06FDC"/>
    <w:rsid w:val="00F373A8"/>
    <w:rsid w:val="00F64B0A"/>
    <w:rsid w:val="00F702CB"/>
    <w:rsid w:val="00F71033"/>
    <w:rsid w:val="00F721D0"/>
    <w:rsid w:val="00F740CD"/>
    <w:rsid w:val="00F815D3"/>
    <w:rsid w:val="00FA77F3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8501C9"/>
  <w15:docId w15:val="{6073CE58-046C-47F1-AEF5-E6C58DA1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ázvy polí formuláře"/>
    <w:qFormat/>
    <w:rsid w:val="00391B7A"/>
    <w:pPr>
      <w:spacing w:line="360" w:lineRule="auto"/>
    </w:pPr>
    <w:rPr>
      <w:rFonts w:ascii="Avenir Roman" w:hAnsi="Avenir Roman"/>
      <w:sz w:val="20"/>
    </w:rPr>
  </w:style>
  <w:style w:type="paragraph" w:styleId="Nadpis1">
    <w:name w:val="heading 1"/>
    <w:aliases w:val="Nadpis formuláře"/>
    <w:basedOn w:val="Normln"/>
    <w:next w:val="Normln"/>
    <w:link w:val="Nadpis1Char"/>
    <w:uiPriority w:val="9"/>
    <w:qFormat/>
    <w:rsid w:val="00C36CF1"/>
    <w:pPr>
      <w:keepNext/>
      <w:keepLines/>
      <w:spacing w:before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aliases w:val="Nadpis sekcí formuláře"/>
    <w:basedOn w:val="Normln"/>
    <w:next w:val="Normln"/>
    <w:link w:val="Nadpis2Char"/>
    <w:uiPriority w:val="9"/>
    <w:unhideWhenUsed/>
    <w:qFormat/>
    <w:rsid w:val="00C36CF1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8E7"/>
  </w:style>
  <w:style w:type="paragraph" w:styleId="Zpat">
    <w:name w:val="footer"/>
    <w:basedOn w:val="Normln"/>
    <w:link w:val="ZpatChar"/>
    <w:unhideWhenUsed/>
    <w:rsid w:val="005E0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8E7"/>
  </w:style>
  <w:style w:type="character" w:styleId="slostrnky">
    <w:name w:val="page number"/>
    <w:basedOn w:val="Standardnpsmoodstavce"/>
    <w:uiPriority w:val="99"/>
    <w:semiHidden/>
    <w:unhideWhenUsed/>
    <w:rsid w:val="00D56A9D"/>
  </w:style>
  <w:style w:type="paragraph" w:styleId="Odstavecseseznamem">
    <w:name w:val="List Paragraph"/>
    <w:basedOn w:val="Normln"/>
    <w:uiPriority w:val="34"/>
    <w:qFormat/>
    <w:rsid w:val="0088392E"/>
    <w:pPr>
      <w:ind w:left="720"/>
      <w:contextualSpacing/>
    </w:pPr>
  </w:style>
  <w:style w:type="paragraph" w:styleId="Bezmezer">
    <w:name w:val="No Spacing"/>
    <w:aliases w:val="Doplňkový informační text"/>
    <w:uiPriority w:val="1"/>
    <w:qFormat/>
    <w:rsid w:val="00396E1E"/>
    <w:pPr>
      <w:jc w:val="both"/>
    </w:pPr>
    <w:rPr>
      <w:rFonts w:ascii="Avenir Roman" w:hAnsi="Avenir Roman"/>
      <w:sz w:val="18"/>
    </w:rPr>
  </w:style>
  <w:style w:type="character" w:customStyle="1" w:styleId="Nadpis1Char">
    <w:name w:val="Nadpis 1 Char"/>
    <w:aliases w:val="Nadpis formuláře Char"/>
    <w:basedOn w:val="Standardnpsmoodstavce"/>
    <w:link w:val="Nadpis1"/>
    <w:uiPriority w:val="9"/>
    <w:rsid w:val="00C36CF1"/>
    <w:rPr>
      <w:rFonts w:ascii="Avenir Roman" w:eastAsiaTheme="majorEastAsia" w:hAnsi="Avenir Roman" w:cstheme="majorBidi"/>
      <w:b/>
      <w:sz w:val="32"/>
      <w:szCs w:val="32"/>
    </w:rPr>
  </w:style>
  <w:style w:type="character" w:customStyle="1" w:styleId="Nadpis2Char">
    <w:name w:val="Nadpis 2 Char"/>
    <w:aliases w:val="Nadpis sekcí formuláře Char"/>
    <w:basedOn w:val="Standardnpsmoodstavce"/>
    <w:link w:val="Nadpis2"/>
    <w:uiPriority w:val="9"/>
    <w:rsid w:val="00C36CF1"/>
    <w:rPr>
      <w:rFonts w:ascii="Avenir Roman" w:eastAsiaTheme="majorEastAsia" w:hAnsi="Avenir Roman" w:cstheme="majorBidi"/>
      <w:b/>
      <w:szCs w:val="26"/>
    </w:rPr>
  </w:style>
  <w:style w:type="paragraph" w:styleId="Zkladntextodsazen">
    <w:name w:val="Body Text Indent"/>
    <w:basedOn w:val="Normln"/>
    <w:link w:val="ZkladntextodsazenChar"/>
    <w:rsid w:val="007670E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70ED"/>
    <w:rPr>
      <w:rFonts w:ascii="Times New Roman" w:eastAsia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rsid w:val="007670ED"/>
    <w:pPr>
      <w:spacing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670ED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77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em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2;ablona%20formul&#225;&#345;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2511F0-EC1B-433F-ABBD-FE29C049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formuláře.dotx</Template>
  <TotalTime>3</TotalTime>
  <Pages>2</Pages>
  <Words>699</Words>
  <Characters>4125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Záznam podatelny – vyplňuje úřad:</vt:lpstr>
      <vt:lpstr>    </vt:lpstr>
      <vt:lpstr>    I. Žadatel – fyzická osoba podnikající/ právnická osoba:</vt:lpstr>
      <vt:lpstr>    II. Charakteristika: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Rálišová</dc:creator>
  <cp:lastModifiedBy>Bc. Hana Volfová</cp:lastModifiedBy>
  <cp:revision>2</cp:revision>
  <cp:lastPrinted>2018-10-23T08:24:00Z</cp:lastPrinted>
  <dcterms:created xsi:type="dcterms:W3CDTF">2019-08-22T11:43:00Z</dcterms:created>
  <dcterms:modified xsi:type="dcterms:W3CDTF">2019-08-22T11:43:00Z</dcterms:modified>
</cp:coreProperties>
</file>